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9" w:rsidRDefault="00D71592" w:rsidP="005D4279">
      <w:pPr>
        <w:rPr>
          <w:rFonts w:ascii="Roboto Light" w:hAnsi="Roboto Light"/>
        </w:rPr>
      </w:pPr>
      <w:r>
        <w:rPr>
          <w:rFonts w:ascii="Roboto Light" w:hAnsi="Roboto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1676400" cy="1370579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AXIB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79" w:rsidRDefault="005D4279" w:rsidP="005D4279">
      <w:pPr>
        <w:rPr>
          <w:rFonts w:ascii="Roboto Light" w:hAnsi="Roboto Light"/>
        </w:rPr>
      </w:pPr>
    </w:p>
    <w:p w:rsidR="00DE547E" w:rsidRDefault="00DE547E" w:rsidP="00D71592">
      <w:pPr>
        <w:jc w:val="center"/>
        <w:rPr>
          <w:rFonts w:ascii="Roboto Light" w:hAnsi="Roboto Light"/>
        </w:rPr>
      </w:pPr>
    </w:p>
    <w:p w:rsidR="00D71592" w:rsidRDefault="00D71592" w:rsidP="00D71592">
      <w:pPr>
        <w:jc w:val="center"/>
        <w:rPr>
          <w:rFonts w:ascii="Roboto Light" w:hAnsi="Roboto Light"/>
        </w:rPr>
      </w:pPr>
    </w:p>
    <w:p w:rsidR="00D71592" w:rsidRDefault="00D71592" w:rsidP="00D71592">
      <w:pPr>
        <w:jc w:val="center"/>
        <w:rPr>
          <w:rFonts w:ascii="Roboto Black" w:hAnsi="Roboto Black"/>
          <w:sz w:val="24"/>
        </w:rPr>
      </w:pPr>
    </w:p>
    <w:p w:rsidR="00D71592" w:rsidRPr="00D71592" w:rsidRDefault="00D71592" w:rsidP="00D71592">
      <w:pPr>
        <w:jc w:val="center"/>
        <w:rPr>
          <w:rFonts w:ascii="Roboto Black" w:hAnsi="Roboto Black"/>
          <w:sz w:val="24"/>
        </w:rPr>
      </w:pPr>
    </w:p>
    <w:p w:rsidR="00FA5A68" w:rsidRPr="00D71592" w:rsidRDefault="00D71592" w:rsidP="00D71592">
      <w:pPr>
        <w:jc w:val="center"/>
        <w:rPr>
          <w:rFonts w:ascii="Roboto Light" w:hAnsi="Roboto Light"/>
          <w:sz w:val="24"/>
        </w:rPr>
      </w:pPr>
      <w:r w:rsidRPr="00D71592">
        <w:rPr>
          <w:rFonts w:ascii="Roboto Black" w:hAnsi="Roboto Black"/>
          <w:sz w:val="28"/>
        </w:rPr>
        <w:t>FORMULAIRE D</w:t>
      </w:r>
      <w:r w:rsidR="00620E9C">
        <w:rPr>
          <w:rFonts w:ascii="Roboto Black" w:hAnsi="Roboto Black"/>
          <w:sz w:val="28"/>
        </w:rPr>
        <w:t>’INSCRIPTION</w:t>
      </w:r>
      <w:r w:rsidRPr="00D71592">
        <w:rPr>
          <w:rFonts w:ascii="Roboto Black" w:hAnsi="Roboto Black"/>
          <w:sz w:val="28"/>
        </w:rPr>
        <w:t xml:space="preserve"> AU PROGRAMME D’ACCÈS </w:t>
      </w:r>
      <w:r w:rsidRPr="00D71592">
        <w:rPr>
          <w:rFonts w:ascii="Roboto Black" w:hAnsi="Roboto Black"/>
          <w:sz w:val="28"/>
        </w:rPr>
        <w:br/>
        <w:t>AU TRANSPORT COLLECTIF</w:t>
      </w:r>
      <w:r w:rsidR="00620E9C">
        <w:rPr>
          <w:rFonts w:ascii="Roboto Black" w:hAnsi="Roboto Black"/>
          <w:sz w:val="28"/>
        </w:rPr>
        <w:t xml:space="preserve"> TAXIBUS</w:t>
      </w:r>
    </w:p>
    <w:p w:rsidR="00D71592" w:rsidRDefault="00D71592" w:rsidP="005D4279">
      <w:pPr>
        <w:jc w:val="center"/>
        <w:rPr>
          <w:rFonts w:ascii="Roboto Light" w:hAnsi="Roboto Light"/>
          <w:color w:val="000000" w:themeColor="text1"/>
        </w:rPr>
      </w:pPr>
    </w:p>
    <w:p w:rsidR="00D71592" w:rsidRDefault="00D71592" w:rsidP="005D4279">
      <w:pPr>
        <w:jc w:val="center"/>
        <w:rPr>
          <w:rFonts w:ascii="Roboto Light" w:hAnsi="Roboto Light"/>
          <w:color w:val="000000" w:themeColor="text1"/>
        </w:rPr>
      </w:pPr>
    </w:p>
    <w:tbl>
      <w:tblPr>
        <w:tblStyle w:val="Grilledutableau"/>
        <w:tblW w:w="992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1138"/>
        <w:gridCol w:w="4962"/>
      </w:tblGrid>
      <w:tr w:rsidR="005D4279" w:rsidTr="00B62C7F">
        <w:trPr>
          <w:trHeight w:val="454"/>
          <w:jc w:val="center"/>
        </w:trPr>
        <w:tc>
          <w:tcPr>
            <w:tcW w:w="9923" w:type="dxa"/>
            <w:gridSpan w:val="3"/>
            <w:shd w:val="clear" w:color="auto" w:fill="028C59"/>
            <w:vAlign w:val="center"/>
          </w:tcPr>
          <w:p w:rsidR="005D4279" w:rsidRPr="00F37413" w:rsidRDefault="00F37413" w:rsidP="00185259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 xml:space="preserve">RENSEIGNEMENT </w:t>
            </w:r>
            <w:r w:rsidR="00D71592">
              <w:rPr>
                <w:rFonts w:ascii="Roboto" w:hAnsi="Roboto"/>
                <w:color w:val="FFFFFF" w:themeColor="background1"/>
              </w:rPr>
              <w:t>PERSONNELS</w:t>
            </w:r>
          </w:p>
        </w:tc>
      </w:tr>
      <w:tr w:rsidR="003A3465" w:rsidRPr="002F1DE3" w:rsidTr="00B62C7F">
        <w:trPr>
          <w:trHeight w:val="340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3A3465" w:rsidRPr="002F1DE3" w:rsidRDefault="003A3465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A3465" w:rsidRPr="002F1DE3" w:rsidRDefault="003A3465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</w:t>
            </w:r>
          </w:p>
        </w:tc>
      </w:tr>
      <w:tr w:rsidR="003A3465" w:rsidRPr="002F1DE3" w:rsidTr="00B62C7F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638583529"/>
            <w:placeholder>
              <w:docPart w:val="9F88E95E7B4748F487F41CCFC51A59E6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3A3465" w:rsidRPr="002F1DE3" w:rsidRDefault="003A3465" w:rsidP="0018525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tc>
          <w:tcPr>
            <w:tcW w:w="4962" w:type="dxa"/>
            <w:vAlign w:val="center"/>
          </w:tcPr>
          <w:p w:rsidR="003A3465" w:rsidRPr="002F1DE3" w:rsidRDefault="003A3465" w:rsidP="00185259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A3465" w:rsidRPr="002F1DE3" w:rsidTr="00B62C7F">
        <w:trPr>
          <w:trHeight w:val="340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3A3465" w:rsidRPr="002F1DE3" w:rsidRDefault="003A3465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de naissance (Jour/mois/année)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3A3465" w:rsidRPr="002F1DE3" w:rsidRDefault="003A3465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Sexe</w:t>
            </w:r>
          </w:p>
        </w:tc>
      </w:tr>
      <w:tr w:rsidR="003A3465" w:rsidRPr="002F1DE3" w:rsidTr="00B62C7F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29807593"/>
            <w:placeholder>
              <w:docPart w:val="900B568CC594444281C1189965A6E82F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3A3465" w:rsidRPr="002F1DE3" w:rsidRDefault="003A3465" w:rsidP="0018525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4962" w:type="dxa"/>
            <w:vAlign w:val="center"/>
          </w:tcPr>
          <w:p w:rsidR="003A3465" w:rsidRPr="002F1DE3" w:rsidRDefault="003A3465" w:rsidP="00185259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71592" w:rsidRPr="002F1DE3" w:rsidTr="00B62C7F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D71592" w:rsidRPr="002F1DE3" w:rsidRDefault="00D71592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100" w:type="dxa"/>
            <w:gridSpan w:val="2"/>
            <w:shd w:val="clear" w:color="auto" w:fill="F2F2F2" w:themeFill="background1" w:themeFillShade="F2"/>
            <w:vAlign w:val="center"/>
          </w:tcPr>
          <w:p w:rsidR="00D71592" w:rsidRPr="002F1DE3" w:rsidRDefault="00D71592" w:rsidP="00233BF2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Courriel</w:t>
            </w:r>
          </w:p>
        </w:tc>
      </w:tr>
      <w:tr w:rsidR="00D71592" w:rsidRPr="002F1DE3" w:rsidTr="00B62C7F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124068537"/>
            <w:placeholder>
              <w:docPart w:val="A789D982CC9E4382A0E366E50A006F6A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:rsidR="00D71592" w:rsidRPr="002F1DE3" w:rsidRDefault="00D71592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95543730"/>
            <w:placeholder>
              <w:docPart w:val="2B6BAE68EF334B938D36241AB279F6F8"/>
            </w:placeholder>
            <w:showingPlcHdr/>
          </w:sdtPr>
          <w:sdtEndPr/>
          <w:sdtContent>
            <w:tc>
              <w:tcPr>
                <w:tcW w:w="6100" w:type="dxa"/>
                <w:gridSpan w:val="2"/>
                <w:vAlign w:val="center"/>
              </w:tcPr>
              <w:p w:rsidR="00D71592" w:rsidRPr="002F1DE3" w:rsidRDefault="00D71592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D71592" w:rsidRPr="002F1DE3" w:rsidTr="00B62C7F">
        <w:trPr>
          <w:trHeight w:val="340"/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D71592" w:rsidRPr="003A3465" w:rsidRDefault="003A346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A3465">
              <w:rPr>
                <w:rFonts w:cs="Arial"/>
                <w:b/>
                <w:sz w:val="20"/>
                <w:szCs w:val="20"/>
              </w:rPr>
              <w:t xml:space="preserve">Adresse de résidence ou </w:t>
            </w:r>
            <w:r w:rsidR="00541310">
              <w:rPr>
                <w:rFonts w:cs="Arial"/>
                <w:b/>
                <w:sz w:val="20"/>
                <w:szCs w:val="20"/>
              </w:rPr>
              <w:t>de l’organisme</w:t>
            </w:r>
            <w:r w:rsidR="00F3008F">
              <w:rPr>
                <w:rFonts w:cs="Arial"/>
                <w:b/>
                <w:sz w:val="20"/>
                <w:szCs w:val="20"/>
              </w:rPr>
              <w:t xml:space="preserve"> (Si organisme d’hébergement)</w:t>
            </w:r>
          </w:p>
        </w:tc>
      </w:tr>
      <w:tr w:rsidR="00D71592" w:rsidRPr="002F1DE3" w:rsidTr="00B62C7F">
        <w:trPr>
          <w:trHeight w:val="454"/>
          <w:jc w:val="center"/>
        </w:trPr>
        <w:tc>
          <w:tcPr>
            <w:tcW w:w="9923" w:type="dxa"/>
            <w:gridSpan w:val="3"/>
            <w:vAlign w:val="center"/>
          </w:tcPr>
          <w:p w:rsidR="00D71592" w:rsidRDefault="00D71592" w:rsidP="00FA0C0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A3465" w:rsidTr="00B62C7F">
        <w:trPr>
          <w:trHeight w:val="340"/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3A3465" w:rsidRPr="003A3465" w:rsidRDefault="003A3465" w:rsidP="005071BC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A3465">
              <w:rPr>
                <w:rFonts w:cs="Arial"/>
                <w:b/>
                <w:sz w:val="20"/>
                <w:szCs w:val="20"/>
              </w:rPr>
              <w:t>Occupation</w:t>
            </w:r>
            <w:r>
              <w:rPr>
                <w:rFonts w:cs="Arial"/>
                <w:b/>
                <w:sz w:val="20"/>
                <w:szCs w:val="20"/>
              </w:rPr>
              <w:t xml:space="preserve"> (Travail, temps plein, temps partiel, étudiant, retraité, autre.)</w:t>
            </w:r>
          </w:p>
        </w:tc>
      </w:tr>
      <w:tr w:rsidR="003A3465" w:rsidTr="00B62C7F">
        <w:trPr>
          <w:trHeight w:val="454"/>
          <w:jc w:val="center"/>
        </w:trPr>
        <w:tc>
          <w:tcPr>
            <w:tcW w:w="9923" w:type="dxa"/>
            <w:gridSpan w:val="3"/>
            <w:vAlign w:val="center"/>
          </w:tcPr>
          <w:p w:rsidR="003A3465" w:rsidRDefault="003A3465" w:rsidP="005071BC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71592" w:rsidRPr="002F1DE3" w:rsidTr="00B62C7F">
        <w:trPr>
          <w:trHeight w:val="454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D71592" w:rsidRDefault="00D71592" w:rsidP="00FA0C07">
            <w:pPr>
              <w:jc w:val="left"/>
              <w:rPr>
                <w:rFonts w:cs="Arial"/>
                <w:sz w:val="20"/>
                <w:szCs w:val="20"/>
              </w:rPr>
            </w:pPr>
            <w:r w:rsidRPr="00D71592">
              <w:rPr>
                <w:rFonts w:cs="Arial"/>
                <w:b/>
                <w:sz w:val="20"/>
                <w:szCs w:val="20"/>
              </w:rPr>
              <w:t>Est-ce que la personne est déjà membre de T</w:t>
            </w:r>
            <w:r w:rsidR="003A3465">
              <w:rPr>
                <w:rFonts w:cs="Arial"/>
                <w:b/>
                <w:sz w:val="20"/>
                <w:szCs w:val="20"/>
              </w:rPr>
              <w:t>AXIBUS</w:t>
            </w:r>
            <w:r w:rsidRPr="00D71592">
              <w:rPr>
                <w:rFonts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cs="Arial"/>
              <w:sz w:val="20"/>
              <w:szCs w:val="20"/>
            </w:rPr>
            <w:id w:val="720258850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4962" w:type="dxa"/>
                <w:vAlign w:val="center"/>
              </w:tcPr>
              <w:p w:rsidR="00D71592" w:rsidRDefault="00D71592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2169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20E9C" w:rsidRPr="002F1DE3" w:rsidTr="00B62C7F">
        <w:trPr>
          <w:trHeight w:val="454"/>
          <w:jc w:val="center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620E9C" w:rsidRPr="00D71592" w:rsidRDefault="00620E9C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 </w:t>
            </w:r>
            <w:r w:rsidR="00541310">
              <w:rPr>
                <w:rFonts w:cs="Arial"/>
                <w:b/>
                <w:sz w:val="20"/>
                <w:szCs w:val="20"/>
              </w:rPr>
              <w:t>oui</w:t>
            </w:r>
            <w:r>
              <w:rPr>
                <w:rFonts w:cs="Arial"/>
                <w:b/>
                <w:sz w:val="20"/>
                <w:szCs w:val="20"/>
              </w:rPr>
              <w:t>, inscrire votre numéro de membre</w:t>
            </w:r>
          </w:p>
        </w:tc>
        <w:tc>
          <w:tcPr>
            <w:tcW w:w="4962" w:type="dxa"/>
            <w:vAlign w:val="center"/>
          </w:tcPr>
          <w:p w:rsidR="00620E9C" w:rsidRDefault="00620E9C" w:rsidP="00FA0C0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A3465" w:rsidTr="00B62C7F">
        <w:tblPrEx>
          <w:jc w:val="left"/>
        </w:tblPrEx>
        <w:trPr>
          <w:trHeight w:val="454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3A3465" w:rsidRPr="003A3465" w:rsidRDefault="003A3465" w:rsidP="003A346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A3465">
              <w:rPr>
                <w:rFonts w:cs="Arial"/>
                <w:b/>
                <w:sz w:val="20"/>
                <w:szCs w:val="20"/>
              </w:rPr>
              <w:t>Possédez-vous un permis de conduire?</w:t>
            </w:r>
          </w:p>
        </w:tc>
        <w:sdt>
          <w:sdtPr>
            <w:rPr>
              <w:rFonts w:cs="Arial"/>
              <w:sz w:val="20"/>
              <w:szCs w:val="20"/>
            </w:rPr>
            <w:id w:val="1937478714"/>
            <w:placeholder>
              <w:docPart w:val="70234864DAA04195887BF9175A750576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4962" w:type="dxa"/>
                <w:vAlign w:val="center"/>
              </w:tcPr>
              <w:p w:rsidR="003A3465" w:rsidRDefault="003A3465" w:rsidP="003A346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2169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A3465" w:rsidTr="00B62C7F">
        <w:tblPrEx>
          <w:jc w:val="left"/>
        </w:tblPrEx>
        <w:trPr>
          <w:trHeight w:val="454"/>
        </w:trPr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3A3465" w:rsidRPr="003A3465" w:rsidRDefault="003A3465" w:rsidP="003A346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A3465">
              <w:rPr>
                <w:rFonts w:cs="Arial"/>
                <w:b/>
                <w:sz w:val="20"/>
                <w:szCs w:val="20"/>
              </w:rPr>
              <w:t>Possédez-vous un</w:t>
            </w:r>
            <w:r>
              <w:rPr>
                <w:rFonts w:cs="Arial"/>
                <w:b/>
                <w:sz w:val="20"/>
                <w:szCs w:val="20"/>
              </w:rPr>
              <w:t>e voiture?</w:t>
            </w:r>
          </w:p>
        </w:tc>
        <w:sdt>
          <w:sdtPr>
            <w:rPr>
              <w:rFonts w:cs="Arial"/>
              <w:sz w:val="20"/>
              <w:szCs w:val="20"/>
            </w:rPr>
            <w:id w:val="321166021"/>
            <w:placeholder>
              <w:docPart w:val="88CF5F3153AD49B1B6717CB009E9C69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4962" w:type="dxa"/>
                <w:vAlign w:val="center"/>
              </w:tcPr>
              <w:p w:rsidR="003A3465" w:rsidRDefault="003A3465" w:rsidP="003A346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2169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A3465" w:rsidTr="00B62C7F">
        <w:tblPrEx>
          <w:jc w:val="left"/>
        </w:tblPrEx>
        <w:trPr>
          <w:trHeight w:val="454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B62C7F" w:rsidRDefault="003A3465" w:rsidP="003A346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 la présente, je demande ma carte d’usager au service de transport en commun par </w:t>
            </w:r>
            <w:r w:rsidR="00F3008F">
              <w:rPr>
                <w:rFonts w:cs="Arial"/>
                <w:sz w:val="20"/>
                <w:szCs w:val="20"/>
              </w:rPr>
              <w:t>autobus</w:t>
            </w:r>
            <w:r>
              <w:rPr>
                <w:rFonts w:cs="Arial"/>
                <w:sz w:val="20"/>
                <w:szCs w:val="20"/>
              </w:rPr>
              <w:t xml:space="preserve"> et auront l’avantage d’utiliser le service de transport en commun par voiture de taxi sur le territoire de la Ville de Sept-Îles. Je reconnais que cette carte est destinée à mon usage exclusif et qu’elle ne peut être utilisée par personne d’autre. Je m’engage à respecter fidèlement </w:t>
            </w:r>
            <w:r w:rsidR="00B62C7F">
              <w:rPr>
                <w:rFonts w:cs="Arial"/>
                <w:sz w:val="20"/>
                <w:szCs w:val="20"/>
              </w:rPr>
              <w:t>la réglementation émise par TAXIBUS de Sept-Îles, à défaut de quoi le privilège relié à l’utilisation du service pourrait m’être retiré.</w:t>
            </w:r>
          </w:p>
        </w:tc>
      </w:tr>
      <w:tr w:rsidR="00B62C7F" w:rsidTr="00B62C7F">
        <w:tblPrEx>
          <w:jc w:val="left"/>
        </w:tblPrEx>
        <w:trPr>
          <w:trHeight w:val="454"/>
        </w:trPr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B62C7F" w:rsidRDefault="00B62C7F" w:rsidP="003A346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 : ______________________________________</w:t>
            </w:r>
            <w:r w:rsidR="009C15DA">
              <w:rPr>
                <w:rFonts w:cs="Arial"/>
                <w:sz w:val="20"/>
                <w:szCs w:val="20"/>
              </w:rPr>
              <w:t>____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B62C7F" w:rsidRDefault="00B62C7F" w:rsidP="003A346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 : _____________________</w:t>
            </w:r>
            <w:r w:rsidR="009C15DA">
              <w:rPr>
                <w:rFonts w:cs="Arial"/>
                <w:sz w:val="20"/>
                <w:szCs w:val="20"/>
              </w:rPr>
              <w:t>___________________________</w:t>
            </w:r>
          </w:p>
        </w:tc>
      </w:tr>
    </w:tbl>
    <w:p w:rsidR="00D71592" w:rsidRDefault="00D71592" w:rsidP="00185259">
      <w:pPr>
        <w:rPr>
          <w:rFonts w:ascii="Roboto Light" w:hAnsi="Roboto Light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233BF2" w:rsidTr="00D71592">
        <w:trPr>
          <w:trHeight w:val="454"/>
          <w:jc w:val="center"/>
        </w:trPr>
        <w:tc>
          <w:tcPr>
            <w:tcW w:w="9918" w:type="dxa"/>
            <w:gridSpan w:val="2"/>
            <w:shd w:val="clear" w:color="auto" w:fill="028C59"/>
            <w:vAlign w:val="center"/>
          </w:tcPr>
          <w:p w:rsidR="00233BF2" w:rsidRPr="00F37413" w:rsidRDefault="00233BF2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 xml:space="preserve">RENSEIGNEMENT SUR </w:t>
            </w:r>
            <w:r w:rsidR="00D71592">
              <w:rPr>
                <w:rFonts w:ascii="Roboto" w:hAnsi="Roboto"/>
                <w:color w:val="FFFFFF" w:themeColor="background1"/>
              </w:rPr>
              <w:t>L’ORGANISME</w:t>
            </w:r>
          </w:p>
        </w:tc>
      </w:tr>
      <w:tr w:rsidR="00C2699D" w:rsidRPr="002F1DE3" w:rsidTr="00FA0C07">
        <w:trPr>
          <w:trHeight w:val="340"/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C2699D" w:rsidRPr="002F1DE3" w:rsidRDefault="00D71592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Organisme d</w:t>
            </w:r>
            <w:r w:rsidR="00F3008F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 référencement</w:t>
            </w:r>
          </w:p>
        </w:tc>
      </w:tr>
      <w:tr w:rsidR="00C2699D" w:rsidRPr="002F1DE3" w:rsidTr="00FA0C0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05787328"/>
            <w:placeholder>
              <w:docPart w:val="3379F42BA3E345C898A4B171A32CA6DE"/>
            </w:placeholder>
            <w:showingPlcHdr/>
          </w:sdtPr>
          <w:sdtEndPr/>
          <w:sdtContent>
            <w:tc>
              <w:tcPr>
                <w:tcW w:w="9918" w:type="dxa"/>
                <w:gridSpan w:val="2"/>
                <w:vAlign w:val="center"/>
              </w:tcPr>
              <w:p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2F1DE3" w:rsidTr="00FA0C07">
        <w:trPr>
          <w:trHeight w:val="340"/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C2699D" w:rsidRPr="002F1DE3" w:rsidRDefault="00D71592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71592">
              <w:rPr>
                <w:rFonts w:cs="Arial"/>
                <w:b/>
                <w:sz w:val="20"/>
                <w:szCs w:val="20"/>
              </w:rPr>
              <w:t>Prénom</w:t>
            </w:r>
            <w:r w:rsidR="007664FB">
              <w:rPr>
                <w:rFonts w:cs="Arial"/>
                <w:b/>
                <w:sz w:val="20"/>
                <w:szCs w:val="20"/>
              </w:rPr>
              <w:t>,</w:t>
            </w:r>
            <w:r w:rsidRPr="00D71592">
              <w:rPr>
                <w:rFonts w:cs="Arial"/>
                <w:b/>
                <w:sz w:val="20"/>
                <w:szCs w:val="20"/>
              </w:rPr>
              <w:t xml:space="preserve"> nom </w:t>
            </w:r>
            <w:r w:rsidR="007664FB">
              <w:rPr>
                <w:rFonts w:cs="Arial"/>
                <w:b/>
                <w:sz w:val="20"/>
                <w:szCs w:val="20"/>
              </w:rPr>
              <w:t xml:space="preserve">et poste </w:t>
            </w:r>
            <w:bookmarkStart w:id="0" w:name="_GoBack"/>
            <w:bookmarkEnd w:id="0"/>
            <w:r w:rsidRPr="00D71592">
              <w:rPr>
                <w:rFonts w:cs="Arial"/>
                <w:b/>
                <w:sz w:val="20"/>
                <w:szCs w:val="20"/>
              </w:rPr>
              <w:t>de l’intervenant :</w:t>
            </w:r>
          </w:p>
        </w:tc>
      </w:tr>
      <w:tr w:rsidR="00C2699D" w:rsidRPr="002F1DE3" w:rsidTr="00FA0C0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30917843"/>
            <w:placeholder>
              <w:docPart w:val="C807AA5062CB486588B4200F8E6F66D6"/>
            </w:placeholder>
            <w:showingPlcHdr/>
          </w:sdtPr>
          <w:sdtEndPr/>
          <w:sdtContent>
            <w:tc>
              <w:tcPr>
                <w:tcW w:w="9918" w:type="dxa"/>
                <w:gridSpan w:val="2"/>
                <w:vAlign w:val="center"/>
              </w:tcPr>
              <w:p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D71592" w:rsidRPr="002F1DE3" w:rsidTr="00D71592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D71592" w:rsidRPr="002F1DE3" w:rsidRDefault="00D71592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D71592" w:rsidRPr="002F1DE3" w:rsidRDefault="00D71592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Courriel</w:t>
            </w:r>
          </w:p>
        </w:tc>
      </w:tr>
      <w:tr w:rsidR="00D71592" w:rsidRPr="002F1DE3" w:rsidTr="00D7159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593360619"/>
            <w:placeholder>
              <w:docPart w:val="A6CB1E806CDA4F23A46F29B8092386E5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:rsidR="00D71592" w:rsidRPr="002F1DE3" w:rsidRDefault="00D71592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61682538"/>
            <w:placeholder>
              <w:docPart w:val="7339C3EC759946D3932D4E1EF933B716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:rsidR="00D71592" w:rsidRPr="002F1DE3" w:rsidRDefault="00D71592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:rsidR="00D71592" w:rsidRDefault="00D71592" w:rsidP="00D91332">
      <w:pPr>
        <w:rPr>
          <w:rFonts w:ascii="Roboto Light" w:hAnsi="Roboto Light"/>
          <w:color w:val="8A803C"/>
          <w:sz w:val="20"/>
        </w:rPr>
      </w:pPr>
    </w:p>
    <w:p w:rsidR="009C15DA" w:rsidRDefault="009C15DA" w:rsidP="00D91332">
      <w:pPr>
        <w:rPr>
          <w:rFonts w:ascii="Roboto Light" w:hAnsi="Roboto Light"/>
          <w:color w:val="8A803C"/>
          <w:sz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959"/>
        <w:gridCol w:w="4959"/>
      </w:tblGrid>
      <w:tr w:rsidR="009C15DA" w:rsidRPr="00F37413" w:rsidTr="005071BC">
        <w:trPr>
          <w:trHeight w:val="454"/>
          <w:jc w:val="center"/>
        </w:trPr>
        <w:tc>
          <w:tcPr>
            <w:tcW w:w="9918" w:type="dxa"/>
            <w:gridSpan w:val="2"/>
            <w:shd w:val="clear" w:color="auto" w:fill="028C59"/>
            <w:vAlign w:val="center"/>
          </w:tcPr>
          <w:p w:rsidR="009C15DA" w:rsidRPr="00F37413" w:rsidRDefault="009C15DA" w:rsidP="005071BC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</w:t>
            </w:r>
            <w:r>
              <w:rPr>
                <w:rFonts w:ascii="Roboto" w:hAnsi="Roboto"/>
                <w:color w:val="FFFFFF" w:themeColor="background1"/>
              </w:rPr>
              <w:t>ÉSERVÉ À L’ADMINISTRATION</w:t>
            </w:r>
          </w:p>
        </w:tc>
      </w:tr>
      <w:tr w:rsidR="009C15DA" w:rsidRPr="002F1DE3" w:rsidTr="00F37AF4">
        <w:trPr>
          <w:trHeight w:val="340"/>
          <w:jc w:val="center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9C15DA" w:rsidRPr="002F1DE3" w:rsidRDefault="009C15DA" w:rsidP="005071B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matricule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9C15DA" w:rsidRPr="002F1DE3" w:rsidRDefault="009C15DA" w:rsidP="005071B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 </w:t>
            </w:r>
            <w:r w:rsidR="00620E9C">
              <w:rPr>
                <w:rFonts w:cs="Arial"/>
                <w:b/>
                <w:sz w:val="20"/>
                <w:szCs w:val="20"/>
              </w:rPr>
              <w:t>reçu/facture</w:t>
            </w:r>
          </w:p>
        </w:tc>
      </w:tr>
      <w:tr w:rsidR="009C15DA" w:rsidRPr="002F1DE3" w:rsidTr="002951F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300734798"/>
            <w:placeholder>
              <w:docPart w:val="991AB2EF4F8F424F8F0CD075DD53C53B"/>
            </w:placeholder>
            <w:showingPlcHdr/>
          </w:sdtPr>
          <w:sdtEndPr/>
          <w:sdtContent>
            <w:tc>
              <w:tcPr>
                <w:tcW w:w="4959" w:type="dxa"/>
                <w:vAlign w:val="center"/>
              </w:tcPr>
              <w:p w:rsidR="009C15DA" w:rsidRPr="002F1DE3" w:rsidRDefault="009C15DA" w:rsidP="005071BC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tc>
          <w:tcPr>
            <w:tcW w:w="4959" w:type="dxa"/>
            <w:vAlign w:val="center"/>
          </w:tcPr>
          <w:p w:rsidR="009C15DA" w:rsidRPr="002F1DE3" w:rsidRDefault="009C15DA" w:rsidP="005071BC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C15DA" w:rsidRPr="002F1DE3" w:rsidTr="00416A8D">
        <w:trPr>
          <w:trHeight w:val="340"/>
          <w:jc w:val="center"/>
        </w:trPr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9C15DA" w:rsidRPr="002F1DE3" w:rsidRDefault="009C15DA" w:rsidP="005071B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  <w:r w:rsidR="00620E9C">
              <w:rPr>
                <w:rFonts w:cs="Arial"/>
                <w:b/>
                <w:sz w:val="20"/>
                <w:szCs w:val="20"/>
              </w:rPr>
              <w:t xml:space="preserve"> réception de la demande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9C15DA" w:rsidRPr="002F1DE3" w:rsidRDefault="00620E9C" w:rsidP="005071BC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d’envoi de la trousse</w:t>
            </w:r>
          </w:p>
        </w:tc>
      </w:tr>
      <w:tr w:rsidR="009C15DA" w:rsidRPr="002F1DE3" w:rsidTr="0038788C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278728093"/>
            <w:placeholder>
              <w:docPart w:val="F12CE4EA87504E6BBB715DDD6EC6CA4D"/>
            </w:placeholder>
            <w:showingPlcHdr/>
          </w:sdtPr>
          <w:sdtEndPr/>
          <w:sdtContent>
            <w:tc>
              <w:tcPr>
                <w:tcW w:w="4959" w:type="dxa"/>
                <w:vAlign w:val="center"/>
              </w:tcPr>
              <w:p w:rsidR="009C15DA" w:rsidRPr="002F1DE3" w:rsidRDefault="009C15DA" w:rsidP="005071BC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tc>
          <w:tcPr>
            <w:tcW w:w="4959" w:type="dxa"/>
            <w:vAlign w:val="center"/>
          </w:tcPr>
          <w:p w:rsidR="009C15DA" w:rsidRPr="002F1DE3" w:rsidRDefault="009C15DA" w:rsidP="005071BC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C15DA" w:rsidRDefault="009C15DA" w:rsidP="00D91332">
      <w:pPr>
        <w:rPr>
          <w:rFonts w:ascii="Roboto Light" w:hAnsi="Roboto Light"/>
          <w:color w:val="8A803C"/>
          <w:sz w:val="20"/>
        </w:rPr>
      </w:pPr>
    </w:p>
    <w:p w:rsidR="00780E4E" w:rsidRDefault="00D71592" w:rsidP="00D71592">
      <w:pPr>
        <w:ind w:left="-709"/>
        <w:rPr>
          <w:rFonts w:ascii="Roboto" w:hAnsi="Roboto"/>
        </w:rPr>
      </w:pPr>
      <w:r w:rsidRPr="00D71592">
        <w:rPr>
          <w:rFonts w:ascii="Roboto" w:hAnsi="Roboto"/>
        </w:rPr>
        <w:t xml:space="preserve">*Envoyer ce formulaire à l’adresse suivante : </w:t>
      </w:r>
      <w:hyperlink r:id="rId9" w:history="1">
        <w:r w:rsidR="002105B6" w:rsidRPr="008954D8">
          <w:rPr>
            <w:rStyle w:val="Lienhypertexte"/>
            <w:rFonts w:ascii="Roboto" w:hAnsi="Roboto"/>
          </w:rPr>
          <w:t>danie.thibault@mrc.septrivieres.qc.ca</w:t>
        </w:r>
      </w:hyperlink>
      <w:r w:rsidR="002105B6">
        <w:rPr>
          <w:rFonts w:ascii="Roboto" w:hAnsi="Roboto"/>
        </w:rPr>
        <w:t xml:space="preserve"> </w:t>
      </w:r>
    </w:p>
    <w:p w:rsidR="0014476D" w:rsidRPr="00D71592" w:rsidRDefault="0014476D" w:rsidP="0014476D">
      <w:pPr>
        <w:ind w:left="-709"/>
        <w:rPr>
          <w:rFonts w:ascii="Roboto" w:hAnsi="Roboto"/>
        </w:rPr>
      </w:pPr>
      <w:r>
        <w:rPr>
          <w:rFonts w:ascii="Roboto" w:hAnsi="Roboto"/>
        </w:rPr>
        <w:t>* Pensez à mettre en pièce jointe la photo du bénéficiaire</w:t>
      </w:r>
    </w:p>
    <w:sectPr w:rsidR="0014476D" w:rsidRPr="00D71592" w:rsidSect="00D71592">
      <w:headerReference w:type="first" r:id="rId10"/>
      <w:footerReference w:type="first" r:id="rId11"/>
      <w:pgSz w:w="12240" w:h="15840" w:code="1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E9" w:rsidRDefault="00DE75E9" w:rsidP="005D4279">
      <w:r>
        <w:separator/>
      </w:r>
    </w:p>
  </w:endnote>
  <w:endnote w:type="continuationSeparator" w:id="0">
    <w:p w:rsidR="00DE75E9" w:rsidRDefault="00DE75E9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32" w:rsidRDefault="00D91332">
    <w:pPr>
      <w:pStyle w:val="Pieddepage"/>
    </w:pPr>
    <w:r w:rsidRPr="00D913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0394" wp14:editId="376ED2A9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91332" w:rsidRPr="00652061" w:rsidRDefault="00D91332" w:rsidP="00D91332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:rsidR="00D91332" w:rsidRPr="00652061" w:rsidRDefault="00D91332" w:rsidP="00D91332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2CB30394" id="Rectangle : coins arrondis 6" o:spid="_x0000_s1026" style="position:absolute;left:0;text-align:left;margin-left:-36pt;margin-top:-9.75pt;width:119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" fillcolor="#144f4f" strokecolor="white" strokeweight="2.25pt">
              <v:stroke joinstyle="miter"/>
              <v:textbox>
                <w:txbxContent>
                  <w:p w:rsidR="00D91332" w:rsidRPr="00652061" w:rsidRDefault="00D91332" w:rsidP="00D91332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:rsidR="00D91332" w:rsidRPr="00652061" w:rsidRDefault="00D91332" w:rsidP="00D91332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91332">
      <w:rPr>
        <w:noProof/>
      </w:rPr>
      <w:drawing>
        <wp:anchor distT="0" distB="0" distL="114300" distR="114300" simplePos="0" relativeHeight="251659264" behindDoc="0" locked="0" layoutInCell="1" allowOverlap="1" wp14:anchorId="3D786FEE" wp14:editId="04C6CF13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E9" w:rsidRDefault="00DE75E9" w:rsidP="005D4279">
      <w:r>
        <w:separator/>
      </w:r>
    </w:p>
  </w:footnote>
  <w:footnote w:type="continuationSeparator" w:id="0">
    <w:p w:rsidR="00DE75E9" w:rsidRDefault="00DE75E9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BB8" w:rsidRPr="006E3F47" w:rsidRDefault="00EA6BB8" w:rsidP="00D91332">
    <w:pPr>
      <w:pStyle w:val="En-tte"/>
      <w:tabs>
        <w:tab w:val="clear" w:pos="8640"/>
        <w:tab w:val="right" w:pos="8505"/>
      </w:tabs>
      <w:ind w:right="-574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E9"/>
    <w:rsid w:val="001353E6"/>
    <w:rsid w:val="0014476D"/>
    <w:rsid w:val="00150FE7"/>
    <w:rsid w:val="001645D9"/>
    <w:rsid w:val="00166D56"/>
    <w:rsid w:val="00185259"/>
    <w:rsid w:val="001A698E"/>
    <w:rsid w:val="001C4259"/>
    <w:rsid w:val="001E78FE"/>
    <w:rsid w:val="002105B6"/>
    <w:rsid w:val="00233BF2"/>
    <w:rsid w:val="002876D8"/>
    <w:rsid w:val="00297BAA"/>
    <w:rsid w:val="002E7251"/>
    <w:rsid w:val="002F1DE3"/>
    <w:rsid w:val="0030381E"/>
    <w:rsid w:val="0032705C"/>
    <w:rsid w:val="00363262"/>
    <w:rsid w:val="003A3465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41310"/>
    <w:rsid w:val="00551F91"/>
    <w:rsid w:val="00564388"/>
    <w:rsid w:val="005D23AD"/>
    <w:rsid w:val="005D4279"/>
    <w:rsid w:val="005F55E2"/>
    <w:rsid w:val="00620E9C"/>
    <w:rsid w:val="00632C73"/>
    <w:rsid w:val="00652061"/>
    <w:rsid w:val="00654C0F"/>
    <w:rsid w:val="006778CF"/>
    <w:rsid w:val="006866EC"/>
    <w:rsid w:val="006B6772"/>
    <w:rsid w:val="006C04FA"/>
    <w:rsid w:val="006D64B8"/>
    <w:rsid w:val="006E3F47"/>
    <w:rsid w:val="006F475F"/>
    <w:rsid w:val="00716C91"/>
    <w:rsid w:val="007664FB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9027ED"/>
    <w:rsid w:val="00904D17"/>
    <w:rsid w:val="0094087B"/>
    <w:rsid w:val="00944E80"/>
    <w:rsid w:val="00980639"/>
    <w:rsid w:val="009C15DA"/>
    <w:rsid w:val="009D59F3"/>
    <w:rsid w:val="00A27DC5"/>
    <w:rsid w:val="00A30619"/>
    <w:rsid w:val="00A726E4"/>
    <w:rsid w:val="00AF09D4"/>
    <w:rsid w:val="00B03F98"/>
    <w:rsid w:val="00B236E3"/>
    <w:rsid w:val="00B35A59"/>
    <w:rsid w:val="00B62C7F"/>
    <w:rsid w:val="00B62C9D"/>
    <w:rsid w:val="00BC2E63"/>
    <w:rsid w:val="00BF2C73"/>
    <w:rsid w:val="00BF7F2E"/>
    <w:rsid w:val="00C2699D"/>
    <w:rsid w:val="00C371AE"/>
    <w:rsid w:val="00C80079"/>
    <w:rsid w:val="00CB61BB"/>
    <w:rsid w:val="00D20031"/>
    <w:rsid w:val="00D35931"/>
    <w:rsid w:val="00D56D7E"/>
    <w:rsid w:val="00D71592"/>
    <w:rsid w:val="00D7352D"/>
    <w:rsid w:val="00D74A19"/>
    <w:rsid w:val="00D77F58"/>
    <w:rsid w:val="00D91332"/>
    <w:rsid w:val="00D97EA4"/>
    <w:rsid w:val="00DE547E"/>
    <w:rsid w:val="00DE75E9"/>
    <w:rsid w:val="00DF6805"/>
    <w:rsid w:val="00E044C1"/>
    <w:rsid w:val="00E4326C"/>
    <w:rsid w:val="00E6508C"/>
    <w:rsid w:val="00E864AC"/>
    <w:rsid w:val="00E96F85"/>
    <w:rsid w:val="00EA6BB8"/>
    <w:rsid w:val="00EB71BB"/>
    <w:rsid w:val="00ED4965"/>
    <w:rsid w:val="00EE06E3"/>
    <w:rsid w:val="00F3008F"/>
    <w:rsid w:val="00F37413"/>
    <w:rsid w:val="00F44857"/>
    <w:rsid w:val="00F555DD"/>
    <w:rsid w:val="00F82420"/>
    <w:rsid w:val="00FA5A68"/>
    <w:rsid w:val="00FC4B53"/>
    <w:rsid w:val="00FD6A1F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20283B"/>
  <w15:chartTrackingRefBased/>
  <w15:docId w15:val="{0DF86AEC-9043-4F5B-93E9-1AEA9E7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.thibault@mrc.septrivieres.q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Communication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9F42BA3E345C898A4B171A32CA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7CF16-E3B2-410F-9FDC-6C247FF7ECA3}"/>
      </w:docPartPr>
      <w:docPartBody>
        <w:p w:rsidR="00A354BF" w:rsidRDefault="00C647D4">
          <w:pPr>
            <w:pStyle w:val="3379F42BA3E345C898A4B171A32CA6D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807AA5062CB486588B4200F8E6F6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1C7F-EFC4-4873-B9D4-9A2E78D57E1D}"/>
      </w:docPartPr>
      <w:docPartBody>
        <w:p w:rsidR="00A354BF" w:rsidRDefault="00C647D4">
          <w:pPr>
            <w:pStyle w:val="C807AA5062CB486588B4200F8E6F66D6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789D982CC9E4382A0E366E50A00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47C9-3B3F-4C3E-A003-DF4EE87433AF}"/>
      </w:docPartPr>
      <w:docPartBody>
        <w:p w:rsidR="00A354BF" w:rsidRDefault="00C647D4" w:rsidP="00C647D4">
          <w:pPr>
            <w:pStyle w:val="A789D982CC9E4382A0E366E50A006F6A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2B6BAE68EF334B938D36241AB279F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EDE6C-D41F-4F34-A554-B635FC12578F}"/>
      </w:docPartPr>
      <w:docPartBody>
        <w:p w:rsidR="00A354BF" w:rsidRDefault="00C647D4" w:rsidP="00C647D4">
          <w:pPr>
            <w:pStyle w:val="2B6BAE68EF334B938D36241AB279F6F8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85EE1-1A4C-4725-831C-0CBA6DFD2AE9}"/>
      </w:docPartPr>
      <w:docPartBody>
        <w:p w:rsidR="00A354BF" w:rsidRDefault="00C647D4">
          <w:r w:rsidRPr="00A21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A6CB1E806CDA4F23A46F29B809238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CB51A-C583-4929-B852-1667E4563B02}"/>
      </w:docPartPr>
      <w:docPartBody>
        <w:p w:rsidR="00A354BF" w:rsidRDefault="00C647D4" w:rsidP="00C647D4">
          <w:pPr>
            <w:pStyle w:val="A6CB1E806CDA4F23A46F29B8092386E5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339C3EC759946D3932D4E1EF933B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33814-B8BC-499B-A329-82B550BE963F}"/>
      </w:docPartPr>
      <w:docPartBody>
        <w:p w:rsidR="00A354BF" w:rsidRDefault="00C647D4" w:rsidP="00C647D4">
          <w:pPr>
            <w:pStyle w:val="7339C3EC759946D3932D4E1EF933B716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0234864DAA04195887BF9175A750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C8B58-51A3-452E-A68A-B46F3BB1BD9E}"/>
      </w:docPartPr>
      <w:docPartBody>
        <w:p w:rsidR="00BB0A7B" w:rsidRDefault="00F87706" w:rsidP="00F87706">
          <w:pPr>
            <w:pStyle w:val="70234864DAA04195887BF9175A750576"/>
          </w:pPr>
          <w:r w:rsidRPr="00A21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88CF5F3153AD49B1B6717CB009E9C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13236-E650-4FFB-A6B6-6476CCC9A130}"/>
      </w:docPartPr>
      <w:docPartBody>
        <w:p w:rsidR="00BB0A7B" w:rsidRDefault="00F87706" w:rsidP="00F87706">
          <w:pPr>
            <w:pStyle w:val="88CF5F3153AD49B1B6717CB009E9C695"/>
          </w:pPr>
          <w:r w:rsidRPr="00A21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9F88E95E7B4748F487F41CCFC51A5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94CDD-A911-4385-B6F6-B6EE1C016B1D}"/>
      </w:docPartPr>
      <w:docPartBody>
        <w:p w:rsidR="00BB0A7B" w:rsidRDefault="00F87706" w:rsidP="00F87706">
          <w:pPr>
            <w:pStyle w:val="9F88E95E7B4748F487F41CCFC51A59E6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00B568CC594444281C1189965A6E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5D9CC-BF7C-4B81-A736-2F11B940DFCD}"/>
      </w:docPartPr>
      <w:docPartBody>
        <w:p w:rsidR="00BB0A7B" w:rsidRDefault="00F87706" w:rsidP="00F87706">
          <w:pPr>
            <w:pStyle w:val="900B568CC594444281C1189965A6E82F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91AB2EF4F8F424F8F0CD075DD53C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D8ED1-439C-4109-BE24-AEF09C6D0A7F}"/>
      </w:docPartPr>
      <w:docPartBody>
        <w:p w:rsidR="00BB0A7B" w:rsidRDefault="00F87706" w:rsidP="00F87706">
          <w:pPr>
            <w:pStyle w:val="991AB2EF4F8F424F8F0CD075DD53C53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12CE4EA87504E6BBB715DDD6EC6C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2625A-D8D2-42B7-BD52-0AB681AB9DD0}"/>
      </w:docPartPr>
      <w:docPartBody>
        <w:p w:rsidR="00BB0A7B" w:rsidRDefault="00F87706" w:rsidP="00F87706">
          <w:pPr>
            <w:pStyle w:val="F12CE4EA87504E6BBB715DDD6EC6CA4D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D4"/>
    <w:rsid w:val="00A354BF"/>
    <w:rsid w:val="00BB0A7B"/>
    <w:rsid w:val="00C647D4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7706"/>
    <w:rPr>
      <w:color w:val="808080"/>
    </w:rPr>
  </w:style>
  <w:style w:type="paragraph" w:customStyle="1" w:styleId="9F53B5AFDD9547B294E2FFECD1B927C2">
    <w:name w:val="9F53B5AFDD9547B294E2FFECD1B927C2"/>
  </w:style>
  <w:style w:type="paragraph" w:customStyle="1" w:styleId="838E438BC30D48F2A9D64506095C39E8">
    <w:name w:val="838E438BC30D48F2A9D64506095C39E8"/>
  </w:style>
  <w:style w:type="paragraph" w:customStyle="1" w:styleId="153154F631374F3A846F9E3C83C21A19">
    <w:name w:val="153154F631374F3A846F9E3C83C21A19"/>
  </w:style>
  <w:style w:type="paragraph" w:customStyle="1" w:styleId="3379F42BA3E345C898A4B171A32CA6DE">
    <w:name w:val="3379F42BA3E345C898A4B171A32CA6DE"/>
  </w:style>
  <w:style w:type="paragraph" w:customStyle="1" w:styleId="C807AA5062CB486588B4200F8E6F66D6">
    <w:name w:val="C807AA5062CB486588B4200F8E6F66D6"/>
  </w:style>
  <w:style w:type="paragraph" w:customStyle="1" w:styleId="E31A6BB75B0B4796A86C79A0B397823B">
    <w:name w:val="E31A6BB75B0B4796A86C79A0B397823B"/>
  </w:style>
  <w:style w:type="paragraph" w:customStyle="1" w:styleId="A789D982CC9E4382A0E366E50A006F6A">
    <w:name w:val="A789D982CC9E4382A0E366E50A006F6A"/>
    <w:rsid w:val="00C647D4"/>
  </w:style>
  <w:style w:type="paragraph" w:customStyle="1" w:styleId="2B6BAE68EF334B938D36241AB279F6F8">
    <w:name w:val="2B6BAE68EF334B938D36241AB279F6F8"/>
    <w:rsid w:val="00C647D4"/>
  </w:style>
  <w:style w:type="paragraph" w:customStyle="1" w:styleId="A6CB1E806CDA4F23A46F29B8092386E5">
    <w:name w:val="A6CB1E806CDA4F23A46F29B8092386E5"/>
    <w:rsid w:val="00C647D4"/>
  </w:style>
  <w:style w:type="paragraph" w:customStyle="1" w:styleId="7339C3EC759946D3932D4E1EF933B716">
    <w:name w:val="7339C3EC759946D3932D4E1EF933B716"/>
    <w:rsid w:val="00C647D4"/>
  </w:style>
  <w:style w:type="paragraph" w:customStyle="1" w:styleId="1D255960F9BE421C96D32CDB5EBF8650">
    <w:name w:val="1D255960F9BE421C96D32CDB5EBF8650"/>
    <w:rsid w:val="00F87706"/>
  </w:style>
  <w:style w:type="paragraph" w:customStyle="1" w:styleId="E4496B7636A947148FBEF6F91C71B480">
    <w:name w:val="E4496B7636A947148FBEF6F91C71B480"/>
    <w:rsid w:val="00F87706"/>
  </w:style>
  <w:style w:type="paragraph" w:customStyle="1" w:styleId="70234864DAA04195887BF9175A750576">
    <w:name w:val="70234864DAA04195887BF9175A750576"/>
    <w:rsid w:val="00F87706"/>
  </w:style>
  <w:style w:type="paragraph" w:customStyle="1" w:styleId="88CF5F3153AD49B1B6717CB009E9C695">
    <w:name w:val="88CF5F3153AD49B1B6717CB009E9C695"/>
    <w:rsid w:val="00F87706"/>
  </w:style>
  <w:style w:type="paragraph" w:customStyle="1" w:styleId="9F88E95E7B4748F487F41CCFC51A59E6">
    <w:name w:val="9F88E95E7B4748F487F41CCFC51A59E6"/>
    <w:rsid w:val="00F87706"/>
  </w:style>
  <w:style w:type="paragraph" w:customStyle="1" w:styleId="900B568CC594444281C1189965A6E82F">
    <w:name w:val="900B568CC594444281C1189965A6E82F"/>
    <w:rsid w:val="00F87706"/>
  </w:style>
  <w:style w:type="paragraph" w:customStyle="1" w:styleId="852B666F632A463C993DFE2F16F42333">
    <w:name w:val="852B666F632A463C993DFE2F16F42333"/>
    <w:rsid w:val="00F87706"/>
  </w:style>
  <w:style w:type="paragraph" w:customStyle="1" w:styleId="B1CFF335840C44148D9FA4F667576852">
    <w:name w:val="B1CFF335840C44148D9FA4F667576852"/>
    <w:rsid w:val="00F87706"/>
  </w:style>
  <w:style w:type="paragraph" w:customStyle="1" w:styleId="C58C6AF739CD4C119C5E4259E7B1F948">
    <w:name w:val="C58C6AF739CD4C119C5E4259E7B1F948"/>
    <w:rsid w:val="00F87706"/>
  </w:style>
  <w:style w:type="paragraph" w:customStyle="1" w:styleId="991AB2EF4F8F424F8F0CD075DD53C53B">
    <w:name w:val="991AB2EF4F8F424F8F0CD075DD53C53B"/>
    <w:rsid w:val="00F87706"/>
  </w:style>
  <w:style w:type="paragraph" w:customStyle="1" w:styleId="F12CE4EA87504E6BBB715DDD6EC6CA4D">
    <w:name w:val="F12CE4EA87504E6BBB715DDD6EC6CA4D"/>
    <w:rsid w:val="00F87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377F-DD54-4A2B-B23E-C37F9D5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33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Danie Thibault</cp:lastModifiedBy>
  <cp:revision>10</cp:revision>
  <cp:lastPrinted>2022-01-27T17:07:00Z</cp:lastPrinted>
  <dcterms:created xsi:type="dcterms:W3CDTF">2022-10-03T12:55:00Z</dcterms:created>
  <dcterms:modified xsi:type="dcterms:W3CDTF">2022-10-20T13:44:00Z</dcterms:modified>
</cp:coreProperties>
</file>