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79" w:rsidRDefault="00D91332" w:rsidP="005D4279">
      <w:pPr>
        <w:rPr>
          <w:rFonts w:ascii="Roboto Light" w:hAnsi="Roboto Light"/>
        </w:rPr>
      </w:pPr>
      <w:r w:rsidRPr="005D4279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510C93AC" wp14:editId="5F83580F">
            <wp:simplePos x="0" y="0"/>
            <wp:positionH relativeFrom="margin">
              <wp:posOffset>1685925</wp:posOffset>
            </wp:positionH>
            <wp:positionV relativeFrom="paragraph">
              <wp:posOffset>-828675</wp:posOffset>
            </wp:positionV>
            <wp:extent cx="2115083" cy="105727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mrc_septrivieres_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8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79" w:rsidRDefault="005D4279" w:rsidP="005D4279">
      <w:pPr>
        <w:rPr>
          <w:rFonts w:ascii="Roboto Light" w:hAnsi="Roboto Light"/>
        </w:rPr>
      </w:pPr>
    </w:p>
    <w:p w:rsidR="00DE547E" w:rsidRDefault="00DE547E" w:rsidP="005D4279">
      <w:pPr>
        <w:rPr>
          <w:rFonts w:ascii="Roboto Light" w:hAnsi="Roboto Light"/>
        </w:rPr>
      </w:pPr>
    </w:p>
    <w:p w:rsidR="005D4279" w:rsidRDefault="00EE2AF5" w:rsidP="006F475F">
      <w:pPr>
        <w:pStyle w:val="TITRE10"/>
      </w:pPr>
      <w:r>
        <w:t>FICHE D</w:t>
      </w:r>
      <w:r w:rsidR="00B17704">
        <w:t>E RENSEIGNEMENT</w:t>
      </w:r>
    </w:p>
    <w:p w:rsidR="00FA5A68" w:rsidRPr="00FA5A68" w:rsidRDefault="00FA5A68" w:rsidP="00D91332">
      <w:pPr>
        <w:jc w:val="right"/>
        <w:rPr>
          <w:rFonts w:ascii="Roboto Light" w:hAnsi="Roboto Light"/>
          <w:color w:val="000000" w:themeColor="text1"/>
        </w:rPr>
      </w:pPr>
    </w:p>
    <w:p w:rsidR="00FA5A68" w:rsidRPr="00EE06E3" w:rsidRDefault="00CB61BB" w:rsidP="006F475F">
      <w:pPr>
        <w:pStyle w:val="TITRE2"/>
      </w:pPr>
      <w:bookmarkStart w:id="0" w:name="_Hlk94689300"/>
      <w:r>
        <w:t>FON</w:t>
      </w:r>
      <w:r w:rsidR="00B236E3">
        <w:t>DS</w:t>
      </w:r>
      <w:r>
        <w:t xml:space="preserve"> </w:t>
      </w:r>
      <w:bookmarkEnd w:id="0"/>
      <w:r w:rsidR="00EE2AF5">
        <w:t>DE SOUTIEN DES INITIATIVES DU MILIEU</w:t>
      </w:r>
      <w:r w:rsidR="0067468A">
        <w:t xml:space="preserve"> - RECRUTEMENT</w:t>
      </w:r>
      <w:bookmarkStart w:id="1" w:name="_GoBack"/>
      <w:bookmarkEnd w:id="1"/>
    </w:p>
    <w:p w:rsidR="00FA5A68" w:rsidRPr="00EA6BB8" w:rsidRDefault="00FA5A68" w:rsidP="005D4279">
      <w:pPr>
        <w:jc w:val="center"/>
        <w:rPr>
          <w:rFonts w:ascii="Roboto Light" w:hAnsi="Roboto Light"/>
          <w:color w:val="000000" w:themeColor="text1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106"/>
        <w:gridCol w:w="853"/>
        <w:gridCol w:w="1557"/>
        <w:gridCol w:w="850"/>
        <w:gridCol w:w="2552"/>
      </w:tblGrid>
      <w:tr w:rsidR="00233BF2" w:rsidTr="00FA0C07">
        <w:trPr>
          <w:trHeight w:val="454"/>
          <w:jc w:val="center"/>
        </w:trPr>
        <w:tc>
          <w:tcPr>
            <w:tcW w:w="9918" w:type="dxa"/>
            <w:gridSpan w:val="5"/>
            <w:shd w:val="clear" w:color="auto" w:fill="004F51"/>
            <w:vAlign w:val="center"/>
          </w:tcPr>
          <w:p w:rsidR="00233BF2" w:rsidRPr="00F37413" w:rsidRDefault="00233BF2" w:rsidP="00FA0C07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 w:rsidRPr="00F37413">
              <w:rPr>
                <w:rFonts w:ascii="Roboto" w:hAnsi="Roboto"/>
                <w:color w:val="FFFFFF" w:themeColor="background1"/>
              </w:rPr>
              <w:t>RENSEIGNEMENT</w:t>
            </w:r>
            <w:r w:rsidR="00EE2AF5">
              <w:rPr>
                <w:rFonts w:ascii="Roboto" w:hAnsi="Roboto"/>
                <w:color w:val="FFFFFF" w:themeColor="background1"/>
              </w:rPr>
              <w:t>S</w:t>
            </w:r>
          </w:p>
        </w:tc>
      </w:tr>
      <w:tr w:rsidR="00B17704" w:rsidRPr="002F1DE3" w:rsidTr="006B6CC9">
        <w:trPr>
          <w:trHeight w:val="340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B17704" w:rsidRPr="00B17704" w:rsidRDefault="00B17704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Nom de l’organis</w:t>
            </w:r>
            <w:r w:rsidR="0013450C">
              <w:rPr>
                <w:rFonts w:cs="Arial"/>
                <w:b/>
                <w:sz w:val="20"/>
                <w:szCs w:val="20"/>
              </w:rPr>
              <w:t>ation</w:t>
            </w:r>
            <w:r w:rsidRPr="00B17704">
              <w:rPr>
                <w:rFonts w:cs="Arial"/>
                <w:b/>
                <w:sz w:val="20"/>
                <w:szCs w:val="20"/>
              </w:rPr>
              <w:t xml:space="preserve"> tel qu’inscrit au registraire des entreprises</w:t>
            </w:r>
          </w:p>
        </w:tc>
      </w:tr>
      <w:tr w:rsidR="00B17704" w:rsidRPr="002F1DE3" w:rsidTr="009A21DD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036344737"/>
            <w:placeholder>
              <w:docPart w:val="C536E1B1B89645ED8AFBDA8D1A5FB0CB"/>
            </w:placeholder>
            <w:showingPlcHdr/>
          </w:sdtPr>
          <w:sdtEndPr/>
          <w:sdtContent>
            <w:tc>
              <w:tcPr>
                <w:tcW w:w="9918" w:type="dxa"/>
                <w:gridSpan w:val="5"/>
                <w:vAlign w:val="center"/>
              </w:tcPr>
              <w:p w:rsidR="00B17704" w:rsidRPr="002F1DE3" w:rsidRDefault="00C708DA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2699D" w:rsidRPr="002F1DE3" w:rsidTr="00FA0C07">
        <w:trPr>
          <w:trHeight w:val="340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C2699D" w:rsidRPr="00B17704" w:rsidRDefault="00B17704" w:rsidP="00EE2AF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 xml:space="preserve">Adresse de correspondance </w:t>
            </w:r>
            <w:r>
              <w:rPr>
                <w:rFonts w:cs="Arial"/>
                <w:b/>
                <w:sz w:val="20"/>
                <w:szCs w:val="20"/>
              </w:rPr>
              <w:t>de l’organisation</w:t>
            </w:r>
          </w:p>
        </w:tc>
      </w:tr>
      <w:tr w:rsidR="00C2699D" w:rsidRPr="002F1DE3" w:rsidTr="00FA0C07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030917843"/>
            <w:placeholder>
              <w:docPart w:val="297D6672F9644C8C869BF9D1CD642A8B"/>
            </w:placeholder>
            <w:showingPlcHdr/>
          </w:sdtPr>
          <w:sdtEndPr/>
          <w:sdtContent>
            <w:tc>
              <w:tcPr>
                <w:tcW w:w="9918" w:type="dxa"/>
                <w:gridSpan w:val="5"/>
                <w:vAlign w:val="center"/>
              </w:tcPr>
              <w:p w:rsidR="00C2699D" w:rsidRPr="002F1DE3" w:rsidRDefault="00C2699D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B17704" w:rsidRPr="002F1DE3" w:rsidTr="00655D38">
        <w:trPr>
          <w:trHeight w:val="340"/>
          <w:jc w:val="center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:rsidR="00B17704" w:rsidRPr="002F1DE3" w:rsidRDefault="00B17704" w:rsidP="00252C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Téléphone de l’organisation</w:t>
            </w:r>
          </w:p>
        </w:tc>
        <w:tc>
          <w:tcPr>
            <w:tcW w:w="4959" w:type="dxa"/>
            <w:gridSpan w:val="3"/>
            <w:shd w:val="clear" w:color="auto" w:fill="F2F2F2" w:themeFill="background1" w:themeFillShade="F2"/>
            <w:vAlign w:val="center"/>
          </w:tcPr>
          <w:p w:rsidR="00B17704" w:rsidRPr="0013450C" w:rsidRDefault="00B17704" w:rsidP="00252C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450C">
              <w:rPr>
                <w:rFonts w:cs="Arial"/>
                <w:b/>
                <w:sz w:val="20"/>
                <w:szCs w:val="20"/>
              </w:rPr>
              <w:t>Téléphone cellulaire</w:t>
            </w:r>
          </w:p>
        </w:tc>
      </w:tr>
      <w:tr w:rsidR="00B17704" w:rsidRPr="002F1DE3" w:rsidTr="00BC0310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593360619"/>
            <w:placeholder>
              <w:docPart w:val="51C321CE282044A2A7425927C308AC7E"/>
            </w:placeholder>
            <w:showingPlcHdr/>
          </w:sdtPr>
          <w:sdtEndPr/>
          <w:sdtContent>
            <w:tc>
              <w:tcPr>
                <w:tcW w:w="4959" w:type="dxa"/>
                <w:gridSpan w:val="2"/>
                <w:vAlign w:val="center"/>
              </w:tcPr>
              <w:p w:rsidR="00B17704" w:rsidRPr="002F1DE3" w:rsidRDefault="00B17704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12570896"/>
            <w:placeholder>
              <w:docPart w:val="E32FE93F60214CFBB9F59FBE025D3245"/>
            </w:placeholder>
            <w:showingPlcHdr/>
          </w:sdtPr>
          <w:sdtEndPr/>
          <w:sdtContent>
            <w:tc>
              <w:tcPr>
                <w:tcW w:w="4959" w:type="dxa"/>
                <w:gridSpan w:val="3"/>
                <w:vAlign w:val="center"/>
              </w:tcPr>
              <w:p w:rsidR="00B17704" w:rsidRPr="002F1DE3" w:rsidRDefault="00B17704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042CC6" w:rsidRPr="002F1DE3" w:rsidTr="00042CC6">
        <w:trPr>
          <w:trHeight w:val="340"/>
          <w:jc w:val="center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:rsidR="00042CC6" w:rsidRPr="00B17704" w:rsidRDefault="00042CC6" w:rsidP="00252C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Courriel de l’organisation</w:t>
            </w:r>
          </w:p>
        </w:tc>
        <w:tc>
          <w:tcPr>
            <w:tcW w:w="4959" w:type="dxa"/>
            <w:gridSpan w:val="3"/>
            <w:shd w:val="clear" w:color="auto" w:fill="F2F2F2" w:themeFill="background1" w:themeFillShade="F2"/>
            <w:vAlign w:val="center"/>
          </w:tcPr>
          <w:p w:rsidR="00042CC6" w:rsidRPr="00B17704" w:rsidRDefault="00042CC6" w:rsidP="00252C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 xml:space="preserve">Courriel </w:t>
            </w:r>
            <w:r>
              <w:rPr>
                <w:rFonts w:cs="Arial"/>
                <w:b/>
                <w:sz w:val="20"/>
                <w:szCs w:val="20"/>
              </w:rPr>
              <w:t>du responsable</w:t>
            </w:r>
          </w:p>
        </w:tc>
      </w:tr>
      <w:tr w:rsidR="00042CC6" w:rsidRPr="002F1DE3" w:rsidTr="00042CC6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985534712"/>
            <w:placeholder>
              <w:docPart w:val="6F29FA1706C34B6182334A9AF9DAC113"/>
            </w:placeholder>
            <w:showingPlcHdr/>
          </w:sdtPr>
          <w:sdtEndPr/>
          <w:sdtContent>
            <w:tc>
              <w:tcPr>
                <w:tcW w:w="4959" w:type="dxa"/>
                <w:gridSpan w:val="2"/>
                <w:vAlign w:val="center"/>
              </w:tcPr>
              <w:p w:rsidR="00042CC6" w:rsidRPr="002F1DE3" w:rsidRDefault="00042CC6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6489762"/>
            <w:placeholder>
              <w:docPart w:val="47C308F9622D4A5C9CF05C1C31514692"/>
            </w:placeholder>
            <w:showingPlcHdr/>
          </w:sdtPr>
          <w:sdtEndPr/>
          <w:sdtContent>
            <w:tc>
              <w:tcPr>
                <w:tcW w:w="4959" w:type="dxa"/>
                <w:gridSpan w:val="3"/>
                <w:vAlign w:val="center"/>
              </w:tcPr>
              <w:p w:rsidR="00042CC6" w:rsidRPr="002F1DE3" w:rsidRDefault="00042CC6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042CC6" w:rsidRPr="002F1DE3" w:rsidTr="00042CC6">
        <w:trPr>
          <w:trHeight w:val="340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042CC6" w:rsidRDefault="00042CC6" w:rsidP="005349F3">
            <w:pPr>
              <w:jc w:val="left"/>
              <w:rPr>
                <w:rFonts w:cs="Arial"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Site Web de l’organis</w:t>
            </w:r>
            <w:r>
              <w:rPr>
                <w:rFonts w:cs="Arial"/>
                <w:b/>
                <w:sz w:val="20"/>
                <w:szCs w:val="20"/>
              </w:rPr>
              <w:t>ation</w:t>
            </w:r>
          </w:p>
        </w:tc>
      </w:tr>
      <w:tr w:rsidR="00042CC6" w:rsidRPr="002F1DE3" w:rsidTr="00CE5464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310792008"/>
            <w:placeholder>
              <w:docPart w:val="C89CFADFF2064F99B19AD0783F6AB436"/>
            </w:placeholder>
            <w:showingPlcHdr/>
          </w:sdtPr>
          <w:sdtEndPr/>
          <w:sdtContent>
            <w:tc>
              <w:tcPr>
                <w:tcW w:w="9918" w:type="dxa"/>
                <w:gridSpan w:val="5"/>
                <w:vAlign w:val="center"/>
              </w:tcPr>
              <w:p w:rsidR="00042CC6" w:rsidRDefault="00042CC6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B17704" w:rsidRPr="00EE2AF5" w:rsidTr="00631514">
        <w:trPr>
          <w:trHeight w:val="34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B17704" w:rsidRPr="00B17704" w:rsidRDefault="00B17704" w:rsidP="00B177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Type d’organis</w:t>
            </w:r>
            <w:r w:rsidR="00252CBB">
              <w:rPr>
                <w:rFonts w:cs="Arial"/>
                <w:b/>
                <w:sz w:val="20"/>
                <w:szCs w:val="20"/>
              </w:rPr>
              <w:t>ation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B17704" w:rsidRPr="00B17704" w:rsidRDefault="00B17704" w:rsidP="00B177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Date de fondation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17704" w:rsidRPr="00B17704" w:rsidRDefault="00B17704" w:rsidP="00B177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704">
              <w:rPr>
                <w:rFonts w:cs="Arial"/>
                <w:b/>
                <w:sz w:val="20"/>
                <w:szCs w:val="20"/>
              </w:rPr>
              <w:t>Numéro NEQ</w:t>
            </w:r>
          </w:p>
        </w:tc>
      </w:tr>
      <w:tr w:rsidR="00B17704" w:rsidRPr="002F1DE3" w:rsidTr="00631514">
        <w:trPr>
          <w:trHeight w:val="454"/>
          <w:jc w:val="center"/>
        </w:trPr>
        <w:tc>
          <w:tcPr>
            <w:tcW w:w="4106" w:type="dxa"/>
            <w:vAlign w:val="center"/>
          </w:tcPr>
          <w:p w:rsidR="00B17704" w:rsidRPr="002F1DE3" w:rsidRDefault="0067468A" w:rsidP="00B17704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ype d'organisme"/>
                <w:tag w:val="Type d'organisme"/>
                <w:id w:val="-255294443"/>
                <w:placeholder>
                  <w:docPart w:val="CC4C9635359C41AC88729FE3767D27AB"/>
                </w:placeholder>
                <w:showingPlcHdr/>
                <w:comboBox>
                  <w:listItem w:value="Choisissez un élément."/>
                  <w:listItem w:displayText="Conseil de bande" w:value="Conseil de bande"/>
                  <w:listItem w:displayText="Coopérative non financière" w:value="Coopérative non financière"/>
                  <w:listItem w:displayText="Entreprise d'économie sociale" w:value="Entreprise d'économie sociale"/>
                  <w:listItem w:displayText="MRC" w:value="MRC"/>
                  <w:listItem w:displayText="Municipalité" w:value="Municipalité"/>
                  <w:listItem w:displayText="Organismes municipaux" w:value="Organismes municipaux"/>
                  <w:listItem w:displayText="Organisme réseau de garde éducatif" w:value="Organisme réseau de garde éducatif"/>
                  <w:listItem w:displayText="Organisme réseau de l'éducation" w:value="Organisme réseau de l'éducation"/>
                  <w:listItem w:displayText="Organisme sans but lucratif" w:value="Organisme sans but lucratif"/>
                </w:comboBox>
              </w:sdtPr>
              <w:sdtEndPr/>
              <w:sdtContent>
                <w:r w:rsidR="00631514" w:rsidRPr="005F5776">
                  <w:rPr>
                    <w:rStyle w:val="Textedelespacerserv"/>
                    <w:rFonts w:cs="Arial"/>
                    <w:color w:val="auto"/>
                    <w:sz w:val="20"/>
                    <w:szCs w:val="20"/>
                  </w:rPr>
                  <w:t>Choisir le type d’organisme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740094258"/>
            <w:placeholder>
              <w:docPart w:val="9989480B2A814A1E974BA24EF4672C6C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:rsidR="00B17704" w:rsidRPr="002F1DE3" w:rsidRDefault="005349F3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90296392"/>
            <w:placeholder>
              <w:docPart w:val="B2D7568BF4654FF79B763465285CFCA3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B17704" w:rsidRPr="002F1DE3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B17704" w:rsidRPr="002F1DE3" w:rsidTr="003C16E6">
        <w:trPr>
          <w:trHeight w:val="340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B17704" w:rsidRPr="00B17704" w:rsidRDefault="00B17704" w:rsidP="00B17704">
            <w:pPr>
              <w:jc w:val="left"/>
            </w:pPr>
            <w:r w:rsidRPr="00B17704">
              <w:rPr>
                <w:rFonts w:cs="Arial"/>
                <w:b/>
                <w:sz w:val="20"/>
                <w:szCs w:val="20"/>
              </w:rPr>
              <w:t>L’organisme possède-t-il une assurance de responsabilité civile?</w:t>
            </w:r>
          </w:p>
        </w:tc>
      </w:tr>
      <w:tr w:rsidR="00B17704" w:rsidRPr="002F1DE3" w:rsidTr="00F4620A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691034998"/>
            <w:placeholder>
              <w:docPart w:val="2CF3C3375C7D49E7AC3281D0573DE5DB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18" w:type="dxa"/>
                <w:gridSpan w:val="5"/>
                <w:vAlign w:val="center"/>
              </w:tcPr>
              <w:p w:rsidR="00B17704" w:rsidRPr="002F1DE3" w:rsidRDefault="00B17704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5F5776">
                  <w:rPr>
                    <w:rStyle w:val="Textedelespacerserv"/>
                    <w:color w:val="auto"/>
                    <w:sz w:val="20"/>
                  </w:rPr>
                  <w:t>Choisissez un élément.</w:t>
                </w:r>
              </w:p>
            </w:tc>
          </w:sdtContent>
        </w:sdt>
      </w:tr>
      <w:tr w:rsidR="00B17704" w:rsidRPr="002F1DE3" w:rsidTr="00EE2AF5">
        <w:trPr>
          <w:trHeight w:val="340"/>
          <w:jc w:val="center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B17704" w:rsidRPr="00B17704" w:rsidRDefault="00B17704" w:rsidP="00B17704">
            <w:pPr>
              <w:jc w:val="left"/>
            </w:pPr>
            <w:r w:rsidRPr="00B17704">
              <w:rPr>
                <w:rFonts w:cs="Arial"/>
                <w:b/>
                <w:sz w:val="20"/>
                <w:szCs w:val="20"/>
              </w:rPr>
              <w:t>Personne(s) responsable(s) du projet - personne(s) désignée(s) par la résolution de l’organis</w:t>
            </w:r>
            <w:r w:rsidR="00252CBB">
              <w:rPr>
                <w:rFonts w:cs="Arial"/>
                <w:b/>
                <w:sz w:val="20"/>
                <w:szCs w:val="20"/>
              </w:rPr>
              <w:t>ation</w:t>
            </w:r>
          </w:p>
        </w:tc>
      </w:tr>
      <w:tr w:rsidR="00B17704" w:rsidRPr="002F1DE3" w:rsidTr="00B17704">
        <w:trPr>
          <w:trHeight w:val="340"/>
          <w:jc w:val="center"/>
        </w:trPr>
        <w:tc>
          <w:tcPr>
            <w:tcW w:w="6516" w:type="dxa"/>
            <w:gridSpan w:val="3"/>
            <w:shd w:val="clear" w:color="auto" w:fill="F2F2F2" w:themeFill="background1" w:themeFillShade="F2"/>
            <w:vAlign w:val="center"/>
          </w:tcPr>
          <w:p w:rsidR="00B17704" w:rsidRPr="00D82680" w:rsidRDefault="00B17704" w:rsidP="00B17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680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B17704" w:rsidRPr="00D82680" w:rsidRDefault="00B17704" w:rsidP="00B17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680">
              <w:rPr>
                <w:rFonts w:ascii="Arial" w:hAnsi="Arial" w:cs="Arial"/>
                <w:b/>
                <w:sz w:val="20"/>
                <w:szCs w:val="20"/>
              </w:rPr>
              <w:t>Titre</w:t>
            </w:r>
          </w:p>
        </w:tc>
      </w:tr>
      <w:tr w:rsidR="00B17704" w:rsidRPr="002F1DE3" w:rsidTr="00B17704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794015451"/>
            <w:placeholder>
              <w:docPart w:val="C7E5AA5F3C38430895C16EF867C20D35"/>
            </w:placeholder>
            <w:showingPlcHdr/>
          </w:sdtPr>
          <w:sdtEndPr/>
          <w:sdtContent>
            <w:tc>
              <w:tcPr>
                <w:tcW w:w="6516" w:type="dxa"/>
                <w:gridSpan w:val="3"/>
                <w:vAlign w:val="center"/>
              </w:tcPr>
              <w:p w:rsidR="00B17704" w:rsidRDefault="00B17704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34228303"/>
            <w:placeholder>
              <w:docPart w:val="EAE8E8C2FA994D598621EA2581E71B2D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B17704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708DA" w:rsidRPr="002F1DE3" w:rsidTr="00B17704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785456444"/>
            <w:placeholder>
              <w:docPart w:val="2DE3291D489E41A6A9421D9D1B4F5839"/>
            </w:placeholder>
            <w:showingPlcHdr/>
          </w:sdtPr>
          <w:sdtEndPr/>
          <w:sdtContent>
            <w:tc>
              <w:tcPr>
                <w:tcW w:w="6516" w:type="dxa"/>
                <w:gridSpan w:val="3"/>
                <w:vAlign w:val="center"/>
              </w:tcPr>
              <w:p w:rsidR="00C708DA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31348993"/>
            <w:placeholder>
              <w:docPart w:val="69A8056E53B34E74B05367143507D83C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C708DA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708DA" w:rsidRPr="002F1DE3" w:rsidTr="00B17704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523325504"/>
            <w:placeholder>
              <w:docPart w:val="29F025B25BC941F7BA8CBF6CE466B46B"/>
            </w:placeholder>
            <w:showingPlcHdr/>
          </w:sdtPr>
          <w:sdtEndPr/>
          <w:sdtContent>
            <w:tc>
              <w:tcPr>
                <w:tcW w:w="6516" w:type="dxa"/>
                <w:gridSpan w:val="3"/>
                <w:vAlign w:val="center"/>
              </w:tcPr>
              <w:p w:rsidR="00C708DA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91968077"/>
            <w:placeholder>
              <w:docPart w:val="2F595ECA28A24B388BB638F6691A42C2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C708DA" w:rsidRDefault="00C708DA" w:rsidP="00B1770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:rsidR="00780E4E" w:rsidRPr="002E7251" w:rsidRDefault="00780E4E" w:rsidP="00D91332">
      <w:pPr>
        <w:rPr>
          <w:rFonts w:ascii="Roboto Light" w:hAnsi="Roboto Light"/>
          <w:color w:val="8A803C"/>
          <w:sz w:val="20"/>
        </w:rPr>
      </w:pPr>
    </w:p>
    <w:sectPr w:rsidR="00780E4E" w:rsidRPr="002E7251" w:rsidSect="00D91332">
      <w:headerReference w:type="first" r:id="rId9"/>
      <w:footerReference w:type="first" r:id="rId10"/>
      <w:pgSz w:w="12240" w:h="20160" w:code="5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F5" w:rsidRDefault="00EE2AF5" w:rsidP="005D4279">
      <w:r>
        <w:separator/>
      </w:r>
    </w:p>
  </w:endnote>
  <w:endnote w:type="continuationSeparator" w:id="0">
    <w:p w:rsidR="00EE2AF5" w:rsidRDefault="00EE2AF5" w:rsidP="005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32" w:rsidRDefault="00D91332">
    <w:pPr>
      <w:pStyle w:val="Pieddepage"/>
    </w:pPr>
    <w:r w:rsidRPr="00D9133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30394" wp14:editId="376ED2A9">
              <wp:simplePos x="0" y="0"/>
              <wp:positionH relativeFrom="column">
                <wp:posOffset>-457200</wp:posOffset>
              </wp:positionH>
              <wp:positionV relativeFrom="paragraph">
                <wp:posOffset>-123825</wp:posOffset>
              </wp:positionV>
              <wp:extent cx="1514475" cy="304165"/>
              <wp:effectExtent l="0" t="0" r="0" b="0"/>
              <wp:wrapNone/>
              <wp:docPr id="28" name="Rectangle : coins arrondis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165"/>
                      </a:xfrm>
                      <a:prstGeom prst="roundRect">
                        <a:avLst/>
                      </a:prstGeom>
                      <a:solidFill>
                        <a:srgbClr val="144F4F"/>
                      </a:solidFill>
                      <a:ln w="28575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91332" w:rsidRPr="00652061" w:rsidRDefault="00D91332" w:rsidP="00D91332">
                          <w:pPr>
                            <w:pStyle w:val="NormalWeb"/>
                            <w:rPr>
                              <w:rFonts w:ascii="Roboto Black" w:hAnsi="Roboto Black"/>
                              <w:color w:val="FFFFFF" w:themeColor="background1"/>
                            </w:rPr>
                          </w:pPr>
                          <w:r w:rsidRPr="00652061">
                            <w:rPr>
                              <w:rFonts w:ascii="Roboto Black" w:eastAsia="Roboto Black" w:hAnsi="Roboto Black"/>
                              <w:color w:val="FFFFFF" w:themeColor="background1"/>
                            </w:rPr>
                            <w:t>septrivieres.qc.ca</w:t>
                          </w:r>
                        </w:p>
                        <w:p w:rsidR="00D91332" w:rsidRPr="00652061" w:rsidRDefault="00D91332" w:rsidP="00D91332">
                          <w:pPr>
                            <w:ind w:right="48"/>
                            <w:jc w:val="center"/>
                            <w:rPr>
                              <w:rFonts w:ascii="Roboto Black" w:hAnsi="Roboto Black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</wp:anchor>
          </w:drawing>
        </mc:Choice>
        <mc:Fallback>
          <w:pict>
            <v:roundrect w14:anchorId="2CB30394" id="Rectangle : coins arrondis 6" o:spid="_x0000_s1026" style="position:absolute;left:0;text-align:left;margin-left:-36pt;margin-top:-9.75pt;width:119.2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" fillcolor="#144f4f" strokecolor="white" strokeweight="2.25pt">
              <v:stroke joinstyle="miter"/>
              <v:textbox>
                <w:txbxContent>
                  <w:p w:rsidR="00D91332" w:rsidRPr="00652061" w:rsidRDefault="00D91332" w:rsidP="00D91332">
                    <w:pPr>
                      <w:pStyle w:val="NormalWeb"/>
                      <w:rPr>
                        <w:rFonts w:ascii="Roboto Black" w:hAnsi="Roboto Black"/>
                        <w:color w:val="FFFFFF" w:themeColor="background1"/>
                      </w:rPr>
                    </w:pPr>
                    <w:r w:rsidRPr="00652061">
                      <w:rPr>
                        <w:rFonts w:ascii="Roboto Black" w:eastAsia="Roboto Black" w:hAnsi="Roboto Black"/>
                        <w:color w:val="FFFFFF" w:themeColor="background1"/>
                      </w:rPr>
                      <w:t>septrivieres.qc.ca</w:t>
                    </w:r>
                  </w:p>
                  <w:p w:rsidR="00D91332" w:rsidRPr="00652061" w:rsidRDefault="00D91332" w:rsidP="00D91332">
                    <w:pPr>
                      <w:ind w:right="48"/>
                      <w:jc w:val="center"/>
                      <w:rPr>
                        <w:rFonts w:ascii="Roboto Black" w:hAnsi="Roboto Black"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D91332">
      <w:rPr>
        <w:noProof/>
      </w:rPr>
      <w:drawing>
        <wp:anchor distT="0" distB="0" distL="114300" distR="114300" simplePos="0" relativeHeight="251659264" behindDoc="0" locked="0" layoutInCell="1" allowOverlap="1" wp14:anchorId="3D786FEE" wp14:editId="04C6CF13">
          <wp:simplePos x="0" y="0"/>
          <wp:positionH relativeFrom="column">
            <wp:posOffset>-1943100</wp:posOffset>
          </wp:positionH>
          <wp:positionV relativeFrom="paragraph">
            <wp:posOffset>0</wp:posOffset>
          </wp:positionV>
          <wp:extent cx="8595360" cy="44767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F5" w:rsidRDefault="00EE2AF5" w:rsidP="005D4279">
      <w:r>
        <w:separator/>
      </w:r>
    </w:p>
  </w:footnote>
  <w:footnote w:type="continuationSeparator" w:id="0">
    <w:p w:rsidR="00EE2AF5" w:rsidRDefault="00EE2AF5" w:rsidP="005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BB8" w:rsidRPr="006E3F47" w:rsidRDefault="00EA6BB8" w:rsidP="00D91332">
    <w:pPr>
      <w:pStyle w:val="En-tte"/>
      <w:tabs>
        <w:tab w:val="clear" w:pos="8640"/>
        <w:tab w:val="right" w:pos="8505"/>
      </w:tabs>
      <w:ind w:right="-574"/>
      <w:rPr>
        <w:rFonts w:ascii="Roboto Black" w:hAnsi="Roboto Black"/>
        <w:color w:val="8A803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EBE"/>
    <w:multiLevelType w:val="hybridMultilevel"/>
    <w:tmpl w:val="09322ADA"/>
    <w:lvl w:ilvl="0" w:tplc="87600E6C">
      <w:start w:val="1"/>
      <w:numFmt w:val="bullet"/>
      <w:pStyle w:val="Paragraphedeliste"/>
      <w:lvlText w:val="►"/>
      <w:lvlJc w:val="left"/>
      <w:pPr>
        <w:ind w:left="72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55B"/>
    <w:multiLevelType w:val="hybridMultilevel"/>
    <w:tmpl w:val="12941094"/>
    <w:lvl w:ilvl="0" w:tplc="6EA2A116">
      <w:start w:val="1"/>
      <w:numFmt w:val="bullet"/>
      <w:lvlText w:val="o"/>
      <w:lvlJc w:val="left"/>
      <w:pPr>
        <w:ind w:left="2345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54AEF5C6">
      <w:start w:val="1"/>
      <w:numFmt w:val="bullet"/>
      <w:pStyle w:val="Liste23"/>
      <w:lvlText w:val=""/>
      <w:lvlJc w:val="left"/>
      <w:pPr>
        <w:ind w:left="3065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1ED053CA"/>
    <w:multiLevelType w:val="hybridMultilevel"/>
    <w:tmpl w:val="525640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4A87"/>
    <w:multiLevelType w:val="hybridMultilevel"/>
    <w:tmpl w:val="0CFEEA0E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76F"/>
    <w:multiLevelType w:val="multilevel"/>
    <w:tmpl w:val="FE9A1424"/>
    <w:lvl w:ilvl="0">
      <w:start w:val="1"/>
      <w:numFmt w:val="decimal"/>
      <w:pStyle w:val="List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e5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411169"/>
    <w:multiLevelType w:val="hybridMultilevel"/>
    <w:tmpl w:val="62E45DE4"/>
    <w:lvl w:ilvl="0" w:tplc="BF06E360">
      <w:start w:val="1"/>
      <w:numFmt w:val="bullet"/>
      <w:lvlText w:val="►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24D5"/>
    <w:multiLevelType w:val="hybridMultilevel"/>
    <w:tmpl w:val="1A860476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F5"/>
    <w:rsid w:val="00042CC6"/>
    <w:rsid w:val="0013450C"/>
    <w:rsid w:val="001353E6"/>
    <w:rsid w:val="00150FE7"/>
    <w:rsid w:val="001645D9"/>
    <w:rsid w:val="00166D56"/>
    <w:rsid w:val="00185259"/>
    <w:rsid w:val="001A698E"/>
    <w:rsid w:val="001C4259"/>
    <w:rsid w:val="001C600E"/>
    <w:rsid w:val="001E78FE"/>
    <w:rsid w:val="002315C1"/>
    <w:rsid w:val="00233BF2"/>
    <w:rsid w:val="00252CBB"/>
    <w:rsid w:val="002876D8"/>
    <w:rsid w:val="00297BAA"/>
    <w:rsid w:val="002A3E03"/>
    <w:rsid w:val="002E7251"/>
    <w:rsid w:val="002F1DE3"/>
    <w:rsid w:val="0030381E"/>
    <w:rsid w:val="0032705C"/>
    <w:rsid w:val="00363262"/>
    <w:rsid w:val="003B64B9"/>
    <w:rsid w:val="003B6D13"/>
    <w:rsid w:val="003D3B80"/>
    <w:rsid w:val="003D422D"/>
    <w:rsid w:val="003E23C4"/>
    <w:rsid w:val="004210DD"/>
    <w:rsid w:val="00434A84"/>
    <w:rsid w:val="00442C75"/>
    <w:rsid w:val="004D6228"/>
    <w:rsid w:val="004D6D70"/>
    <w:rsid w:val="004E7D94"/>
    <w:rsid w:val="00517AB7"/>
    <w:rsid w:val="005349F3"/>
    <w:rsid w:val="00551F91"/>
    <w:rsid w:val="00564388"/>
    <w:rsid w:val="005D23AD"/>
    <w:rsid w:val="005D4279"/>
    <w:rsid w:val="005F55E2"/>
    <w:rsid w:val="005F5776"/>
    <w:rsid w:val="00631514"/>
    <w:rsid w:val="00632C73"/>
    <w:rsid w:val="00652061"/>
    <w:rsid w:val="00654C0F"/>
    <w:rsid w:val="0067468A"/>
    <w:rsid w:val="006778CF"/>
    <w:rsid w:val="006866EC"/>
    <w:rsid w:val="006B6772"/>
    <w:rsid w:val="006C04FA"/>
    <w:rsid w:val="006D64B8"/>
    <w:rsid w:val="006E3F47"/>
    <w:rsid w:val="006F475F"/>
    <w:rsid w:val="00716C91"/>
    <w:rsid w:val="00780E4E"/>
    <w:rsid w:val="0079693E"/>
    <w:rsid w:val="007A4ECC"/>
    <w:rsid w:val="007D5E25"/>
    <w:rsid w:val="00805CA4"/>
    <w:rsid w:val="0083222D"/>
    <w:rsid w:val="00841EED"/>
    <w:rsid w:val="00862BAF"/>
    <w:rsid w:val="00893440"/>
    <w:rsid w:val="008A3671"/>
    <w:rsid w:val="008B5959"/>
    <w:rsid w:val="009027ED"/>
    <w:rsid w:val="00904D17"/>
    <w:rsid w:val="00944E80"/>
    <w:rsid w:val="00980639"/>
    <w:rsid w:val="009D59F3"/>
    <w:rsid w:val="00A27DC5"/>
    <w:rsid w:val="00A30619"/>
    <w:rsid w:val="00A553C2"/>
    <w:rsid w:val="00A726E4"/>
    <w:rsid w:val="00AF09D4"/>
    <w:rsid w:val="00B03F98"/>
    <w:rsid w:val="00B17704"/>
    <w:rsid w:val="00B236E3"/>
    <w:rsid w:val="00B35A59"/>
    <w:rsid w:val="00B62C9D"/>
    <w:rsid w:val="00BC2E63"/>
    <w:rsid w:val="00BF2C73"/>
    <w:rsid w:val="00BF7F2E"/>
    <w:rsid w:val="00C2699D"/>
    <w:rsid w:val="00C371AE"/>
    <w:rsid w:val="00C708DA"/>
    <w:rsid w:val="00C80079"/>
    <w:rsid w:val="00CB61BB"/>
    <w:rsid w:val="00D20031"/>
    <w:rsid w:val="00D35931"/>
    <w:rsid w:val="00D56D7E"/>
    <w:rsid w:val="00D7352D"/>
    <w:rsid w:val="00D74A19"/>
    <w:rsid w:val="00D77F58"/>
    <w:rsid w:val="00D91332"/>
    <w:rsid w:val="00D97EA4"/>
    <w:rsid w:val="00DE547E"/>
    <w:rsid w:val="00DF6805"/>
    <w:rsid w:val="00E044C1"/>
    <w:rsid w:val="00E4326C"/>
    <w:rsid w:val="00E6508C"/>
    <w:rsid w:val="00E864AC"/>
    <w:rsid w:val="00E96F85"/>
    <w:rsid w:val="00EA6BB8"/>
    <w:rsid w:val="00EB71BB"/>
    <w:rsid w:val="00EC3B03"/>
    <w:rsid w:val="00ED4965"/>
    <w:rsid w:val="00EE06E3"/>
    <w:rsid w:val="00EE2AF5"/>
    <w:rsid w:val="00F37413"/>
    <w:rsid w:val="00F44857"/>
    <w:rsid w:val="00F555DD"/>
    <w:rsid w:val="00F82420"/>
    <w:rsid w:val="00FA5A68"/>
    <w:rsid w:val="00FD6A1F"/>
    <w:rsid w:val="00FE6050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E935B65"/>
  <w15:chartTrackingRefBased/>
  <w15:docId w15:val="{F15BA76B-DD63-48FD-B9DA-3310E0F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RCAdmin">
    <w:name w:val="Texte_MRC_Admin"/>
    <w:basedOn w:val="Normal"/>
    <w:link w:val="TexteMRCAdminCar"/>
    <w:qFormat/>
    <w:rsid w:val="006778CF"/>
    <w:rPr>
      <w:rFonts w:ascii="Roboto Light" w:hAnsi="Roboto Light"/>
      <w:sz w:val="18"/>
    </w:rPr>
  </w:style>
  <w:style w:type="character" w:customStyle="1" w:styleId="TexteMRCAdminCar">
    <w:name w:val="Texte_MRC_Admin Car"/>
    <w:basedOn w:val="Policepardfaut"/>
    <w:link w:val="TexteMRCAdmin"/>
    <w:rsid w:val="006778CF"/>
    <w:rPr>
      <w:rFonts w:ascii="Roboto Light" w:hAnsi="Roboto Light"/>
      <w:sz w:val="18"/>
    </w:rPr>
  </w:style>
  <w:style w:type="paragraph" w:customStyle="1" w:styleId="Titre2tableau">
    <w:name w:val="Titre2_tableau"/>
    <w:basedOn w:val="Normal"/>
    <w:link w:val="Titre2tableauCar"/>
    <w:qFormat/>
    <w:rsid w:val="00F555DD"/>
    <w:pPr>
      <w:jc w:val="center"/>
    </w:pPr>
    <w:rPr>
      <w:rFonts w:ascii="Roboto Light" w:hAnsi="Roboto Light"/>
      <w:b/>
      <w:color w:val="FFFFFF" w:themeColor="background1"/>
      <w:szCs w:val="24"/>
    </w:rPr>
  </w:style>
  <w:style w:type="character" w:customStyle="1" w:styleId="Titre2tableauCar">
    <w:name w:val="Titre2_tableau Car"/>
    <w:basedOn w:val="Policepardfaut"/>
    <w:link w:val="Titre2tableau"/>
    <w:rsid w:val="00F555DD"/>
    <w:rPr>
      <w:rFonts w:ascii="Roboto Light" w:hAnsi="Roboto Light"/>
      <w:b/>
      <w:color w:val="FFFFFF" w:themeColor="background1"/>
      <w:szCs w:val="24"/>
    </w:rPr>
  </w:style>
  <w:style w:type="paragraph" w:customStyle="1" w:styleId="Liste23">
    <w:name w:val="Liste 2_3"/>
    <w:basedOn w:val="Normal"/>
    <w:link w:val="Liste23Car"/>
    <w:qFormat/>
    <w:rsid w:val="00F555DD"/>
    <w:pPr>
      <w:numPr>
        <w:ilvl w:val="2"/>
        <w:numId w:val="11"/>
      </w:numPr>
      <w:spacing w:after="240"/>
      <w:ind w:left="2268" w:hanging="283"/>
      <w:contextualSpacing/>
    </w:pPr>
    <w:rPr>
      <w:rFonts w:ascii="Roboto Light" w:hAnsi="Roboto Light"/>
    </w:rPr>
  </w:style>
  <w:style w:type="character" w:customStyle="1" w:styleId="Liste23Car">
    <w:name w:val="Liste 2_3 Car"/>
    <w:basedOn w:val="Policepardfaut"/>
    <w:link w:val="Liste23"/>
    <w:rsid w:val="00F555DD"/>
    <w:rPr>
      <w:rFonts w:ascii="Roboto Light" w:hAnsi="Roboto Light"/>
    </w:rPr>
  </w:style>
  <w:style w:type="paragraph" w:styleId="Paragraphedeliste">
    <w:name w:val="List Paragraph"/>
    <w:aliases w:val="Liste_1"/>
    <w:basedOn w:val="Normal"/>
    <w:link w:val="ParagraphedelisteCar"/>
    <w:uiPriority w:val="34"/>
    <w:qFormat/>
    <w:rsid w:val="00F555DD"/>
    <w:pPr>
      <w:numPr>
        <w:numId w:val="15"/>
      </w:numPr>
      <w:spacing w:after="240"/>
      <w:contextualSpacing/>
    </w:pPr>
    <w:rPr>
      <w:rFonts w:ascii="Roboto Light" w:hAnsi="Roboto Light"/>
    </w:rPr>
  </w:style>
  <w:style w:type="character" w:customStyle="1" w:styleId="ParagraphedelisteCar">
    <w:name w:val="Paragraphe de liste Car"/>
    <w:aliases w:val="Liste_1 Car"/>
    <w:link w:val="Paragraphedeliste"/>
    <w:rsid w:val="00F555DD"/>
    <w:rPr>
      <w:rFonts w:ascii="Roboto Light" w:hAnsi="Roboto Light"/>
    </w:rPr>
  </w:style>
  <w:style w:type="paragraph" w:customStyle="1" w:styleId="Liste2">
    <w:name w:val="Liste_2"/>
    <w:basedOn w:val="Paragraphedeliste"/>
    <w:link w:val="Liste2Car"/>
    <w:qFormat/>
    <w:rsid w:val="00F555DD"/>
    <w:pPr>
      <w:numPr>
        <w:numId w:val="12"/>
      </w:numPr>
      <w:ind w:left="1701"/>
    </w:pPr>
  </w:style>
  <w:style w:type="character" w:customStyle="1" w:styleId="Liste2Car">
    <w:name w:val="Liste_2 Car"/>
    <w:basedOn w:val="ParagraphedelisteCar"/>
    <w:link w:val="Liste2"/>
    <w:rsid w:val="00F555DD"/>
    <w:rPr>
      <w:rFonts w:ascii="Roboto Light" w:hAnsi="Roboto Light"/>
    </w:rPr>
  </w:style>
  <w:style w:type="paragraph" w:customStyle="1" w:styleId="Liste53">
    <w:name w:val="Liste5_3"/>
    <w:basedOn w:val="Normal"/>
    <w:link w:val="Liste53Car"/>
    <w:qFormat/>
    <w:rsid w:val="00F555DD"/>
    <w:pPr>
      <w:numPr>
        <w:ilvl w:val="2"/>
        <w:numId w:val="13"/>
      </w:numPr>
      <w:spacing w:after="240"/>
      <w:ind w:left="5103" w:hanging="283"/>
      <w:contextualSpacing/>
    </w:pPr>
    <w:rPr>
      <w:rFonts w:ascii="Roboto Light" w:hAnsi="Roboto Light"/>
    </w:rPr>
  </w:style>
  <w:style w:type="character" w:customStyle="1" w:styleId="Liste53Car">
    <w:name w:val="Liste5_3 Car"/>
    <w:basedOn w:val="Policepardfaut"/>
    <w:link w:val="Liste53"/>
    <w:rsid w:val="00F555DD"/>
    <w:rPr>
      <w:rFonts w:ascii="Roboto Light" w:hAnsi="Roboto Light"/>
    </w:rPr>
  </w:style>
  <w:style w:type="paragraph" w:customStyle="1" w:styleId="Liste32">
    <w:name w:val="Liste_3_2"/>
    <w:basedOn w:val="Normal"/>
    <w:link w:val="Liste32Car"/>
    <w:qFormat/>
    <w:rsid w:val="00F555DD"/>
    <w:pPr>
      <w:spacing w:after="240"/>
      <w:ind w:left="2694" w:hanging="283"/>
      <w:contextualSpacing/>
    </w:pPr>
    <w:rPr>
      <w:rFonts w:ascii="Roboto Light" w:hAnsi="Roboto Light"/>
    </w:rPr>
  </w:style>
  <w:style w:type="character" w:customStyle="1" w:styleId="Liste32Car">
    <w:name w:val="Liste_3_2 Car"/>
    <w:basedOn w:val="Policepardfaut"/>
    <w:link w:val="Liste32"/>
    <w:rsid w:val="00F555DD"/>
    <w:rPr>
      <w:rFonts w:ascii="Roboto Light" w:hAnsi="Roboto Light"/>
    </w:rPr>
  </w:style>
  <w:style w:type="paragraph" w:customStyle="1" w:styleId="Liste4">
    <w:name w:val="Liste_4"/>
    <w:basedOn w:val="Normal"/>
    <w:link w:val="Liste4Car"/>
    <w:qFormat/>
    <w:rsid w:val="00F555DD"/>
    <w:pPr>
      <w:tabs>
        <w:tab w:val="num" w:pos="720"/>
      </w:tabs>
      <w:spacing w:after="240"/>
      <w:ind w:left="3402" w:hanging="360"/>
      <w:contextualSpacing/>
    </w:pPr>
    <w:rPr>
      <w:rFonts w:ascii="Roboto Light" w:hAnsi="Roboto Light"/>
    </w:rPr>
  </w:style>
  <w:style w:type="character" w:customStyle="1" w:styleId="Liste4Car">
    <w:name w:val="Liste_4 Car"/>
    <w:basedOn w:val="Policepardfaut"/>
    <w:link w:val="Liste4"/>
    <w:rsid w:val="00F555DD"/>
    <w:rPr>
      <w:rFonts w:ascii="Roboto Light" w:hAnsi="Roboto Light"/>
    </w:rPr>
  </w:style>
  <w:style w:type="table" w:styleId="Grilledutableau">
    <w:name w:val="Table Grid"/>
    <w:basedOn w:val="TableauNormal"/>
    <w:uiPriority w:val="39"/>
    <w:rsid w:val="00D77F58"/>
    <w:rPr>
      <w:rFonts w:ascii="Roboto Light" w:hAnsi="Roboto Light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279"/>
  </w:style>
  <w:style w:type="paragraph" w:styleId="Pieddepage">
    <w:name w:val="footer"/>
    <w:basedOn w:val="Normal"/>
    <w:link w:val="Pieddepag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79"/>
  </w:style>
  <w:style w:type="paragraph" w:customStyle="1" w:styleId="COMMUNIQU">
    <w:name w:val="COMMUNIQUÉ"/>
    <w:basedOn w:val="Normal"/>
    <w:link w:val="COMMUNIQUCar"/>
    <w:qFormat/>
    <w:rsid w:val="005D4279"/>
    <w:pPr>
      <w:spacing w:before="120"/>
      <w:ind w:right="15"/>
      <w:contextualSpacing/>
      <w:jc w:val="right"/>
    </w:pPr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character" w:customStyle="1" w:styleId="COMMUNIQUCar">
    <w:name w:val="COMMUNIQUÉ Car"/>
    <w:basedOn w:val="Policepardfaut"/>
    <w:link w:val="COMMUNIQU"/>
    <w:rsid w:val="005D4279"/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paragraph" w:customStyle="1" w:styleId="PUBLIER">
    <w:name w:val="À PUBLIER"/>
    <w:basedOn w:val="Titre1"/>
    <w:link w:val="PUBLIERCar"/>
    <w:qFormat/>
    <w:rsid w:val="005D4279"/>
    <w:pPr>
      <w:keepNext w:val="0"/>
      <w:keepLines w:val="0"/>
      <w:tabs>
        <w:tab w:val="left" w:pos="8222"/>
        <w:tab w:val="left" w:pos="8789"/>
      </w:tabs>
      <w:autoSpaceDE w:val="0"/>
      <w:autoSpaceDN w:val="0"/>
      <w:adjustRightInd w:val="0"/>
      <w:spacing w:before="0" w:line="276" w:lineRule="auto"/>
      <w:ind w:right="15"/>
      <w:contextualSpacing/>
      <w:jc w:val="right"/>
    </w:pPr>
    <w:rPr>
      <w:rFonts w:ascii="Roboto Light" w:eastAsiaTheme="minorHAnsi" w:hAnsi="Roboto Light" w:cs="Cambria"/>
      <w:bCs/>
      <w:iCs/>
      <w:noProof/>
      <w:color w:val="000000" w:themeColor="text1"/>
      <w:sz w:val="22"/>
      <w:szCs w:val="56"/>
    </w:rPr>
  </w:style>
  <w:style w:type="character" w:customStyle="1" w:styleId="PUBLIERCar">
    <w:name w:val="À PUBLIER Car"/>
    <w:basedOn w:val="Policepardfaut"/>
    <w:link w:val="PUBLIER"/>
    <w:rsid w:val="005D4279"/>
    <w:rPr>
      <w:rFonts w:ascii="Roboto Light" w:hAnsi="Roboto Light" w:cs="Cambria"/>
      <w:bCs/>
      <w:iCs/>
      <w:noProof/>
      <w:color w:val="000000" w:themeColor="text1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3741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E23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061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A6B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BB8"/>
    <w:rPr>
      <w:color w:val="605E5C"/>
      <w:shd w:val="clear" w:color="auto" w:fill="E1DFDD"/>
    </w:rPr>
  </w:style>
  <w:style w:type="paragraph" w:customStyle="1" w:styleId="TITRE10">
    <w:name w:val="TITRE 1"/>
    <w:basedOn w:val="Normal"/>
    <w:link w:val="TITRE1Car0"/>
    <w:qFormat/>
    <w:rsid w:val="006F475F"/>
    <w:pPr>
      <w:jc w:val="center"/>
    </w:pPr>
    <w:rPr>
      <w:rFonts w:ascii="Roboto Black" w:hAnsi="Roboto Black"/>
      <w:color w:val="8A803C"/>
      <w:sz w:val="24"/>
    </w:rPr>
  </w:style>
  <w:style w:type="paragraph" w:customStyle="1" w:styleId="TITRE2">
    <w:name w:val="TITRE 2"/>
    <w:basedOn w:val="Normal"/>
    <w:link w:val="TITRE2Car"/>
    <w:qFormat/>
    <w:rsid w:val="006F475F"/>
    <w:pPr>
      <w:jc w:val="center"/>
    </w:pPr>
    <w:rPr>
      <w:rFonts w:ascii="Roboto" w:hAnsi="Roboto"/>
      <w:color w:val="000000" w:themeColor="text1"/>
      <w:sz w:val="24"/>
    </w:rPr>
  </w:style>
  <w:style w:type="character" w:customStyle="1" w:styleId="TITRE1Car0">
    <w:name w:val="TITRE 1 Car"/>
    <w:basedOn w:val="Policepardfaut"/>
    <w:link w:val="TITRE10"/>
    <w:rsid w:val="006F475F"/>
    <w:rPr>
      <w:rFonts w:ascii="Roboto Black" w:hAnsi="Roboto Black"/>
      <w:color w:val="8A803C"/>
      <w:sz w:val="24"/>
    </w:rPr>
  </w:style>
  <w:style w:type="character" w:customStyle="1" w:styleId="TITRE2Car">
    <w:name w:val="TITRE 2 Car"/>
    <w:basedOn w:val="Policepardfaut"/>
    <w:link w:val="TITRE2"/>
    <w:rsid w:val="006F475F"/>
    <w:rPr>
      <w:rFonts w:ascii="Roboto" w:hAnsi="Roboto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RC\_Commun\Stephanie%20Duguay\Formulaire%20mod&#232;le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7D6672F9644C8C869BF9D1CD64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96F50-F00C-4582-88FB-D5A0EADD382F}"/>
      </w:docPartPr>
      <w:docPartBody>
        <w:p w:rsidR="004D2095" w:rsidRDefault="004D2095" w:rsidP="004D2095">
          <w:pPr>
            <w:pStyle w:val="297D6672F9644C8C869BF9D1CD642A8B3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51C321CE282044A2A7425927C308A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AAED0-A2E2-483C-A93D-94728B23D5A7}"/>
      </w:docPartPr>
      <w:docPartBody>
        <w:p w:rsidR="00214C86" w:rsidRDefault="004D2095" w:rsidP="004D2095">
          <w:pPr>
            <w:pStyle w:val="51C321CE282044A2A7425927C308AC7E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CF3C3375C7D49E7AC3281D0573DE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4DE95-3CE3-46E2-ACB3-DF78CCC52E0A}"/>
      </w:docPartPr>
      <w:docPartBody>
        <w:p w:rsidR="00214C86" w:rsidRDefault="004D2095" w:rsidP="004D2095">
          <w:pPr>
            <w:pStyle w:val="2CF3C3375C7D49E7AC3281D0573DE5DB1"/>
          </w:pPr>
          <w:r w:rsidRPr="00A553C2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C7E5AA5F3C38430895C16EF867C20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0EF01-1B21-44FF-8864-B4FABF6C515D}"/>
      </w:docPartPr>
      <w:docPartBody>
        <w:p w:rsidR="00214C86" w:rsidRDefault="004D2095" w:rsidP="004D2095">
          <w:pPr>
            <w:pStyle w:val="C7E5AA5F3C38430895C16EF867C20D35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E32FE93F60214CFBB9F59FBE025D3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9FDE3-07EA-4124-9AA7-EF0A1E40CF67}"/>
      </w:docPartPr>
      <w:docPartBody>
        <w:p w:rsidR="00214C86" w:rsidRDefault="004D2095" w:rsidP="004D2095">
          <w:pPr>
            <w:pStyle w:val="E32FE93F60214CFBB9F59FBE025D3245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DE3291D489E41A6A9421D9D1B4F5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2E622-D07F-4F4D-B5EC-4D39E2CC01A0}"/>
      </w:docPartPr>
      <w:docPartBody>
        <w:p w:rsidR="00214C86" w:rsidRDefault="004D2095" w:rsidP="004D2095">
          <w:pPr>
            <w:pStyle w:val="2DE3291D489E41A6A9421D9D1B4F5839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9F025B25BC941F7BA8CBF6CE466B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8E0C8-8656-4EA8-B746-7F63F02E4716}"/>
      </w:docPartPr>
      <w:docPartBody>
        <w:p w:rsidR="00214C86" w:rsidRDefault="004D2095" w:rsidP="004D2095">
          <w:pPr>
            <w:pStyle w:val="29F025B25BC941F7BA8CBF6CE466B46B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EAE8E8C2FA994D598621EA2581E71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87C24-F974-4855-8432-3B1D64CD246A}"/>
      </w:docPartPr>
      <w:docPartBody>
        <w:p w:rsidR="00214C86" w:rsidRDefault="004D2095" w:rsidP="004D2095">
          <w:pPr>
            <w:pStyle w:val="EAE8E8C2FA994D598621EA2581E71B2D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9A8056E53B34E74B05367143507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32598-20B3-4427-B5CE-BEAA2540DEC7}"/>
      </w:docPartPr>
      <w:docPartBody>
        <w:p w:rsidR="00214C86" w:rsidRDefault="004D2095" w:rsidP="004D2095">
          <w:pPr>
            <w:pStyle w:val="69A8056E53B34E74B05367143507D83C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F595ECA28A24B388BB638F6691A4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3FE7F-9640-4778-84DB-D82FF84E162E}"/>
      </w:docPartPr>
      <w:docPartBody>
        <w:p w:rsidR="00214C86" w:rsidRDefault="004D2095" w:rsidP="004D2095">
          <w:pPr>
            <w:pStyle w:val="2F595ECA28A24B388BB638F6691A42C2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2D7568BF4654FF79B763465285CF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ADE9C-6853-4A53-98A8-44DEE43C08EC}"/>
      </w:docPartPr>
      <w:docPartBody>
        <w:p w:rsidR="00214C86" w:rsidRDefault="004D2095" w:rsidP="004D2095">
          <w:pPr>
            <w:pStyle w:val="B2D7568BF4654FF79B763465285CFCA3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536E1B1B89645ED8AFBDA8D1A5FB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1CA1D-3EFD-46D0-A38C-E45BBE7BBE80}"/>
      </w:docPartPr>
      <w:docPartBody>
        <w:p w:rsidR="00214C86" w:rsidRDefault="004D2095" w:rsidP="004D2095">
          <w:pPr>
            <w:pStyle w:val="C536E1B1B89645ED8AFBDA8D1A5FB0CB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89CFADFF2064F99B19AD0783F6AB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06A64-CC35-4655-9A1B-ED694B878830}"/>
      </w:docPartPr>
      <w:docPartBody>
        <w:p w:rsidR="00214C86" w:rsidRDefault="004D2095" w:rsidP="004D2095">
          <w:pPr>
            <w:pStyle w:val="C89CFADFF2064F99B19AD0783F6AB436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F29FA1706C34B6182334A9AF9DAC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1A3B7-61A7-4A7B-94EF-B9C0C6EC82E0}"/>
      </w:docPartPr>
      <w:docPartBody>
        <w:p w:rsidR="00214C86" w:rsidRDefault="004D2095" w:rsidP="004D2095">
          <w:pPr>
            <w:pStyle w:val="6F29FA1706C34B6182334A9AF9DAC113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47C308F9622D4A5C9CF05C1C31514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D5D53-DF72-40E8-9008-EFEE8A002517}"/>
      </w:docPartPr>
      <w:docPartBody>
        <w:p w:rsidR="00214C86" w:rsidRDefault="004D2095" w:rsidP="004D2095">
          <w:pPr>
            <w:pStyle w:val="47C308F9622D4A5C9CF05C1C31514692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C4C9635359C41AC88729FE3767D2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2A0D4-D2CB-4902-B86C-5A337C672FBD}"/>
      </w:docPartPr>
      <w:docPartBody>
        <w:p w:rsidR="00214C86" w:rsidRDefault="004D2095" w:rsidP="004D2095">
          <w:pPr>
            <w:pStyle w:val="CC4C9635359C41AC88729FE3767D27AB2"/>
          </w:pPr>
          <w:r w:rsidRPr="00042CC6">
            <w:rPr>
              <w:rStyle w:val="Textedelespacerserv"/>
              <w:rFonts w:ascii="Roboto Light" w:hAnsi="Roboto Light" w:cs="Arial"/>
              <w:sz w:val="20"/>
              <w:szCs w:val="20"/>
            </w:rPr>
            <w:t>Choisir le type d’organisme</w:t>
          </w:r>
        </w:p>
      </w:docPartBody>
    </w:docPart>
    <w:docPart>
      <w:docPartPr>
        <w:name w:val="9989480B2A814A1E974BA24EF4672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8B28C-D0C0-4CF3-BECE-A21EB515D8AD}"/>
      </w:docPartPr>
      <w:docPartBody>
        <w:p w:rsidR="00214C86" w:rsidRDefault="004D2095" w:rsidP="004D2095">
          <w:pPr>
            <w:pStyle w:val="9989480B2A814A1E974BA24EF4672C6C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E1"/>
    <w:rsid w:val="00214C86"/>
    <w:rsid w:val="004D2095"/>
    <w:rsid w:val="005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2095"/>
    <w:rPr>
      <w:color w:val="808080"/>
    </w:rPr>
  </w:style>
  <w:style w:type="paragraph" w:customStyle="1" w:styleId="F0BEFA4E8B234A398DAD3404FDD0282E">
    <w:name w:val="F0BEFA4E8B234A398DAD3404FDD0282E"/>
  </w:style>
  <w:style w:type="paragraph" w:customStyle="1" w:styleId="5BC114E73FD14AD9B004C334C46B7203">
    <w:name w:val="5BC114E73FD14AD9B004C334C46B7203"/>
  </w:style>
  <w:style w:type="paragraph" w:customStyle="1" w:styleId="0E718963ACDE4F7CAB7C91D84E32D0BE">
    <w:name w:val="0E718963ACDE4F7CAB7C91D84E32D0BE"/>
  </w:style>
  <w:style w:type="paragraph" w:customStyle="1" w:styleId="442FFC78EECA487F963C538E27D9173A">
    <w:name w:val="442FFC78EECA487F963C538E27D9173A"/>
  </w:style>
  <w:style w:type="paragraph" w:customStyle="1" w:styleId="297D6672F9644C8C869BF9D1CD642A8B">
    <w:name w:val="297D6672F9644C8C869BF9D1CD642A8B"/>
  </w:style>
  <w:style w:type="paragraph" w:customStyle="1" w:styleId="C71E31FBF41A464CB93279663BFA12AF">
    <w:name w:val="C71E31FBF41A464CB93279663BFA12AF"/>
  </w:style>
  <w:style w:type="paragraph" w:customStyle="1" w:styleId="619CE77E7D404D52B676CCD2EE97F736">
    <w:name w:val="619CE77E7D404D52B676CCD2EE97F736"/>
    <w:rsid w:val="00514BE1"/>
  </w:style>
  <w:style w:type="paragraph" w:customStyle="1" w:styleId="30748AF097AE463B923B3713FA447497">
    <w:name w:val="30748AF097AE463B923B3713FA447497"/>
    <w:rsid w:val="00514BE1"/>
  </w:style>
  <w:style w:type="paragraph" w:customStyle="1" w:styleId="4254466988594F02B110089BC1F3F5E6">
    <w:name w:val="4254466988594F02B110089BC1F3F5E6"/>
    <w:rsid w:val="00514BE1"/>
  </w:style>
  <w:style w:type="paragraph" w:customStyle="1" w:styleId="FE65CB9FA92F4A3CB2C296C4CCCF2EE8">
    <w:name w:val="FE65CB9FA92F4A3CB2C296C4CCCF2EE8"/>
    <w:rsid w:val="00514BE1"/>
  </w:style>
  <w:style w:type="paragraph" w:customStyle="1" w:styleId="8F85DDDEC3254F688AF88E2FBD86E3FA">
    <w:name w:val="8F85DDDEC3254F688AF88E2FBD86E3FA"/>
    <w:rsid w:val="00514BE1"/>
  </w:style>
  <w:style w:type="paragraph" w:customStyle="1" w:styleId="A55D07A5BA8C4A6BB85E782CA4C0C143">
    <w:name w:val="A55D07A5BA8C4A6BB85E782CA4C0C143"/>
    <w:rsid w:val="00514BE1"/>
  </w:style>
  <w:style w:type="paragraph" w:customStyle="1" w:styleId="AD5BA68F2ABF4263BA505BEA4B81400E">
    <w:name w:val="AD5BA68F2ABF4263BA505BEA4B81400E"/>
    <w:rsid w:val="00514BE1"/>
  </w:style>
  <w:style w:type="paragraph" w:customStyle="1" w:styleId="5D2A2A6DCCC54D5E803F84ED611A3D5F">
    <w:name w:val="5D2A2A6DCCC54D5E803F84ED611A3D5F"/>
    <w:rsid w:val="00514BE1"/>
  </w:style>
  <w:style w:type="paragraph" w:customStyle="1" w:styleId="99EA364FD9A946CFA7D0081ECECE53E1">
    <w:name w:val="99EA364FD9A946CFA7D0081ECECE53E1"/>
    <w:rsid w:val="00514BE1"/>
  </w:style>
  <w:style w:type="paragraph" w:customStyle="1" w:styleId="AB5FEA0FB096437A8C8FBFB28BF6D0E2">
    <w:name w:val="AB5FEA0FB096437A8C8FBFB28BF6D0E2"/>
    <w:rsid w:val="00514BE1"/>
  </w:style>
  <w:style w:type="paragraph" w:customStyle="1" w:styleId="38EB8187F8DA40879CAFC5FB58FF97BD">
    <w:name w:val="38EB8187F8DA40879CAFC5FB58FF97BD"/>
    <w:rsid w:val="00514BE1"/>
  </w:style>
  <w:style w:type="paragraph" w:customStyle="1" w:styleId="AD31CBA6864842B8AB551DC1D7564E63">
    <w:name w:val="AD31CBA6864842B8AB551DC1D7564E63"/>
    <w:rsid w:val="00514BE1"/>
  </w:style>
  <w:style w:type="paragraph" w:customStyle="1" w:styleId="F22DF1436E90494AA02B8606AD9A2BE0">
    <w:name w:val="F22DF1436E90494AA02B8606AD9A2BE0"/>
    <w:rsid w:val="00514BE1"/>
  </w:style>
  <w:style w:type="paragraph" w:customStyle="1" w:styleId="C5DBEA88CB1C48D8A0CE7C414ABA14BE">
    <w:name w:val="C5DBEA88CB1C48D8A0CE7C414ABA14BE"/>
    <w:rsid w:val="00514BE1"/>
  </w:style>
  <w:style w:type="paragraph" w:customStyle="1" w:styleId="619CE77E7D404D52B676CCD2EE97F7361">
    <w:name w:val="619CE77E7D404D52B676CCD2EE97F736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0748AF097AE463B923B3713FA4474971">
    <w:name w:val="30748AF097AE463B923B3713FA447497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7D6672F9644C8C869BF9D1CD642A8B1">
    <w:name w:val="297D6672F9644C8C869BF9D1CD642A8B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54466988594F02B110089BC1F3F5E61">
    <w:name w:val="4254466988594F02B110089BC1F3F5E6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65CB9FA92F4A3CB2C296C4CCCF2EE81">
    <w:name w:val="FE65CB9FA92F4A3CB2C296C4CCCF2EE8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5FEA0FB096437A8C8FBFB28BF6D0E21">
    <w:name w:val="AB5FEA0FB096437A8C8FBFB28BF6D0E2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5BA68F2ABF4263BA505BEA4B81400E1">
    <w:name w:val="AD5BA68F2ABF4263BA505BEA4B81400E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B8B973353504E2FAFA2F58F4034785F">
    <w:name w:val="6B8B973353504E2FAFA2F58F4034785F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3FC227D2D44D3A95645AD8641D1A28">
    <w:name w:val="0E3FC227D2D44D3A95645AD8641D1A28"/>
    <w:rsid w:val="00514BE1"/>
  </w:style>
  <w:style w:type="paragraph" w:customStyle="1" w:styleId="10FFCFCBA2014754A15ED17F96B42E00">
    <w:name w:val="10FFCFCBA2014754A15ED17F96B42E00"/>
    <w:rsid w:val="00514BE1"/>
  </w:style>
  <w:style w:type="paragraph" w:customStyle="1" w:styleId="555259C465664EFCBA09F36D00572A67">
    <w:name w:val="555259C465664EFCBA09F36D00572A67"/>
    <w:rsid w:val="00514BE1"/>
  </w:style>
  <w:style w:type="paragraph" w:customStyle="1" w:styleId="63488E0135ED4DA3BA8C25C4416915E4">
    <w:name w:val="63488E0135ED4DA3BA8C25C4416915E4"/>
    <w:rsid w:val="00514BE1"/>
  </w:style>
  <w:style w:type="paragraph" w:customStyle="1" w:styleId="D24875DBD9E54396933CE72C333F9751">
    <w:name w:val="D24875DBD9E54396933CE72C333F9751"/>
    <w:rsid w:val="00514BE1"/>
  </w:style>
  <w:style w:type="paragraph" w:customStyle="1" w:styleId="166EF6D036A8406EBE9AD8ABDF57D415">
    <w:name w:val="166EF6D036A8406EBE9AD8ABDF57D415"/>
    <w:rsid w:val="00514BE1"/>
  </w:style>
  <w:style w:type="paragraph" w:customStyle="1" w:styleId="E3D7CF1C7CE84C7AA2F64F5D18F9EE4D">
    <w:name w:val="E3D7CF1C7CE84C7AA2F64F5D18F9EE4D"/>
    <w:rsid w:val="00514BE1"/>
  </w:style>
  <w:style w:type="paragraph" w:customStyle="1" w:styleId="8F213BE3B68F4573B9E2FD28030634DF">
    <w:name w:val="8F213BE3B68F4573B9E2FD28030634DF"/>
    <w:rsid w:val="00514BE1"/>
  </w:style>
  <w:style w:type="paragraph" w:customStyle="1" w:styleId="EFCA8D9261434B06BE643946B4E8BB50">
    <w:name w:val="EFCA8D9261434B06BE643946B4E8BB50"/>
    <w:rsid w:val="00514BE1"/>
  </w:style>
  <w:style w:type="paragraph" w:customStyle="1" w:styleId="F969E1AE60924A2E8D2A8716A22B38DF">
    <w:name w:val="F969E1AE60924A2E8D2A8716A22B38DF"/>
    <w:rsid w:val="004D2095"/>
  </w:style>
  <w:style w:type="paragraph" w:customStyle="1" w:styleId="D1A05E24D12848C4B045FAB729BD6863">
    <w:name w:val="D1A05E24D12848C4B045FAB729BD6863"/>
    <w:rsid w:val="004D2095"/>
  </w:style>
  <w:style w:type="paragraph" w:customStyle="1" w:styleId="AF1EA8D8DDF546D7A696CD040FFB3D83">
    <w:name w:val="AF1EA8D8DDF546D7A696CD040FFB3D83"/>
    <w:rsid w:val="004D2095"/>
  </w:style>
  <w:style w:type="paragraph" w:customStyle="1" w:styleId="6E77772136D345CAB488AAF82AD0A802">
    <w:name w:val="6E77772136D345CAB488AAF82AD0A802"/>
    <w:rsid w:val="004D2095"/>
  </w:style>
  <w:style w:type="paragraph" w:customStyle="1" w:styleId="72955C54422A4A46A36FA3B2E4EE4D50">
    <w:name w:val="72955C54422A4A46A36FA3B2E4EE4D50"/>
    <w:rsid w:val="004D2095"/>
  </w:style>
  <w:style w:type="paragraph" w:customStyle="1" w:styleId="04CA4A886054462FAD595EE57E272F14">
    <w:name w:val="04CA4A886054462FAD595EE57E272F14"/>
    <w:rsid w:val="004D2095"/>
  </w:style>
  <w:style w:type="paragraph" w:customStyle="1" w:styleId="090C8A3C44F04A85B9ABA3D19B3E7F1A">
    <w:name w:val="090C8A3C44F04A85B9ABA3D19B3E7F1A"/>
    <w:rsid w:val="004D2095"/>
  </w:style>
  <w:style w:type="paragraph" w:customStyle="1" w:styleId="0D8FA681615549CDBA119343416E1741">
    <w:name w:val="0D8FA681615549CDBA119343416E1741"/>
    <w:rsid w:val="004D2095"/>
  </w:style>
  <w:style w:type="paragraph" w:customStyle="1" w:styleId="51C321CE282044A2A7425927C308AC7E">
    <w:name w:val="51C321CE282044A2A7425927C308AC7E"/>
    <w:rsid w:val="004D2095"/>
  </w:style>
  <w:style w:type="paragraph" w:customStyle="1" w:styleId="75CAE87B2A32424B8E73A9DFD78A3E72">
    <w:name w:val="75CAE87B2A32424B8E73A9DFD78A3E72"/>
    <w:rsid w:val="004D2095"/>
  </w:style>
  <w:style w:type="paragraph" w:customStyle="1" w:styleId="BE50860EB34A4DD39BEB3DD02E221001">
    <w:name w:val="BE50860EB34A4DD39BEB3DD02E221001"/>
    <w:rsid w:val="004D2095"/>
  </w:style>
  <w:style w:type="paragraph" w:customStyle="1" w:styleId="28C4D06EDD44447DA9AF5CB1C2426902">
    <w:name w:val="28C4D06EDD44447DA9AF5CB1C2426902"/>
    <w:rsid w:val="004D2095"/>
  </w:style>
  <w:style w:type="paragraph" w:customStyle="1" w:styleId="D8262B45E12B4EDBAA0D3A2746F16574">
    <w:name w:val="D8262B45E12B4EDBAA0D3A2746F16574"/>
    <w:rsid w:val="004D2095"/>
  </w:style>
  <w:style w:type="paragraph" w:customStyle="1" w:styleId="FA71496886554B6FBFFE0F0AA7619F2D">
    <w:name w:val="FA71496886554B6FBFFE0F0AA7619F2D"/>
    <w:rsid w:val="004D2095"/>
  </w:style>
  <w:style w:type="paragraph" w:customStyle="1" w:styleId="4591A0E8DEB743A2A14386EBCA5216CA">
    <w:name w:val="4591A0E8DEB743A2A14386EBCA5216CA"/>
    <w:rsid w:val="004D2095"/>
  </w:style>
  <w:style w:type="paragraph" w:customStyle="1" w:styleId="42E6AA1577664665AB5962CA3DA1BD72">
    <w:name w:val="42E6AA1577664665AB5962CA3DA1BD72"/>
    <w:rsid w:val="004D2095"/>
  </w:style>
  <w:style w:type="paragraph" w:customStyle="1" w:styleId="5D8BD38646D0419896A104AB7018B41E">
    <w:name w:val="5D8BD38646D0419896A104AB7018B41E"/>
    <w:rsid w:val="004D2095"/>
  </w:style>
  <w:style w:type="paragraph" w:customStyle="1" w:styleId="1F3DE1D63ED640239C752136DA733319">
    <w:name w:val="1F3DE1D63ED640239C752136DA733319"/>
    <w:rsid w:val="004D2095"/>
  </w:style>
  <w:style w:type="paragraph" w:customStyle="1" w:styleId="43540FCA995C4DF1B3E79B909D0EA75D">
    <w:name w:val="43540FCA995C4DF1B3E79B909D0EA75D"/>
    <w:rsid w:val="004D2095"/>
  </w:style>
  <w:style w:type="paragraph" w:customStyle="1" w:styleId="A130286B52F0461DA589F627668F3394">
    <w:name w:val="A130286B52F0461DA589F627668F3394"/>
    <w:rsid w:val="004D2095"/>
  </w:style>
  <w:style w:type="paragraph" w:customStyle="1" w:styleId="5FBBA0C06A5C4698B4550AF982C31662">
    <w:name w:val="5FBBA0C06A5C4698B4550AF982C31662"/>
    <w:rsid w:val="004D2095"/>
  </w:style>
  <w:style w:type="paragraph" w:customStyle="1" w:styleId="FA5B4E6A32D5437BB6DD064C6B122F76">
    <w:name w:val="FA5B4E6A32D5437BB6DD064C6B122F76"/>
    <w:rsid w:val="004D2095"/>
  </w:style>
  <w:style w:type="paragraph" w:customStyle="1" w:styleId="2CF3C3375C7D49E7AC3281D0573DE5DB">
    <w:name w:val="2CF3C3375C7D49E7AC3281D0573DE5DB"/>
    <w:rsid w:val="004D2095"/>
  </w:style>
  <w:style w:type="paragraph" w:customStyle="1" w:styleId="C40A4CDC5C7E407C9D23DD5F9BD90688">
    <w:name w:val="C40A4CDC5C7E407C9D23DD5F9BD90688"/>
    <w:rsid w:val="004D2095"/>
  </w:style>
  <w:style w:type="paragraph" w:customStyle="1" w:styleId="DD3F924AE6C24E48A33B7592D3AC2339">
    <w:name w:val="DD3F924AE6C24E48A33B7592D3AC2339"/>
    <w:rsid w:val="004D2095"/>
  </w:style>
  <w:style w:type="paragraph" w:customStyle="1" w:styleId="DD13DAE421AF4005B054C9A153CB6FCE">
    <w:name w:val="DD13DAE421AF4005B054C9A153CB6FCE"/>
    <w:rsid w:val="004D2095"/>
  </w:style>
  <w:style w:type="paragraph" w:customStyle="1" w:styleId="FCFA5019979D432199321FA0EFB58439">
    <w:name w:val="FCFA5019979D432199321FA0EFB58439"/>
    <w:rsid w:val="004D2095"/>
  </w:style>
  <w:style w:type="paragraph" w:customStyle="1" w:styleId="EF756619448A4C9FBE7A6D2689A7E867">
    <w:name w:val="EF756619448A4C9FBE7A6D2689A7E867"/>
    <w:rsid w:val="004D2095"/>
  </w:style>
  <w:style w:type="paragraph" w:customStyle="1" w:styleId="32DB0D37F5FC42E8B11B7095FE7A2803">
    <w:name w:val="32DB0D37F5FC42E8B11B7095FE7A2803"/>
    <w:rsid w:val="004D2095"/>
  </w:style>
  <w:style w:type="paragraph" w:customStyle="1" w:styleId="06DD7AA958B0455F95F70B26AE5EB724">
    <w:name w:val="06DD7AA958B0455F95F70B26AE5EB724"/>
    <w:rsid w:val="004D2095"/>
  </w:style>
  <w:style w:type="paragraph" w:customStyle="1" w:styleId="30BEAF8D6F114736968C5A69B48E0CDE">
    <w:name w:val="30BEAF8D6F114736968C5A69B48E0CDE"/>
    <w:rsid w:val="004D2095"/>
  </w:style>
  <w:style w:type="paragraph" w:customStyle="1" w:styleId="C7E5AA5F3C38430895C16EF867C20D35">
    <w:name w:val="C7E5AA5F3C38430895C16EF867C20D35"/>
    <w:rsid w:val="004D2095"/>
  </w:style>
  <w:style w:type="paragraph" w:customStyle="1" w:styleId="E32FE93F60214CFBB9F59FBE025D3245">
    <w:name w:val="E32FE93F60214CFBB9F59FBE025D3245"/>
    <w:rsid w:val="004D2095"/>
  </w:style>
  <w:style w:type="paragraph" w:customStyle="1" w:styleId="2DE3291D489E41A6A9421D9D1B4F5839">
    <w:name w:val="2DE3291D489E41A6A9421D9D1B4F5839"/>
    <w:rsid w:val="004D2095"/>
  </w:style>
  <w:style w:type="paragraph" w:customStyle="1" w:styleId="29F025B25BC941F7BA8CBF6CE466B46B">
    <w:name w:val="29F025B25BC941F7BA8CBF6CE466B46B"/>
    <w:rsid w:val="004D2095"/>
  </w:style>
  <w:style w:type="paragraph" w:customStyle="1" w:styleId="EAE8E8C2FA994D598621EA2581E71B2D">
    <w:name w:val="EAE8E8C2FA994D598621EA2581E71B2D"/>
    <w:rsid w:val="004D2095"/>
  </w:style>
  <w:style w:type="paragraph" w:customStyle="1" w:styleId="69A8056E53B34E74B05367143507D83C">
    <w:name w:val="69A8056E53B34E74B05367143507D83C"/>
    <w:rsid w:val="004D2095"/>
  </w:style>
  <w:style w:type="paragraph" w:customStyle="1" w:styleId="2F595ECA28A24B388BB638F6691A42C2">
    <w:name w:val="2F595ECA28A24B388BB638F6691A42C2"/>
    <w:rsid w:val="004D2095"/>
  </w:style>
  <w:style w:type="paragraph" w:customStyle="1" w:styleId="CF7707DF5D664CD3B26FC11F59D531A3">
    <w:name w:val="CF7707DF5D664CD3B26FC11F59D531A3"/>
    <w:rsid w:val="004D2095"/>
  </w:style>
  <w:style w:type="paragraph" w:customStyle="1" w:styleId="B2D7568BF4654FF79B763465285CFCA3">
    <w:name w:val="B2D7568BF4654FF79B763465285CFCA3"/>
    <w:rsid w:val="004D2095"/>
  </w:style>
  <w:style w:type="paragraph" w:customStyle="1" w:styleId="E8F3C787D27D479783136F0A34F43041">
    <w:name w:val="E8F3C787D27D479783136F0A34F43041"/>
    <w:rsid w:val="004D2095"/>
  </w:style>
  <w:style w:type="paragraph" w:customStyle="1" w:styleId="95733A53B2684657AA43C29856862AA5">
    <w:name w:val="95733A53B2684657AA43C29856862AA5"/>
    <w:rsid w:val="004D2095"/>
  </w:style>
  <w:style w:type="paragraph" w:customStyle="1" w:styleId="C536E1B1B89645ED8AFBDA8D1A5FB0CB">
    <w:name w:val="C536E1B1B89645ED8AFBDA8D1A5FB0CB"/>
    <w:rsid w:val="004D2095"/>
  </w:style>
  <w:style w:type="paragraph" w:customStyle="1" w:styleId="ED6981A708074C18B3E67B46A0646224">
    <w:name w:val="ED6981A708074C18B3E67B46A0646224"/>
    <w:rsid w:val="004D2095"/>
  </w:style>
  <w:style w:type="paragraph" w:customStyle="1" w:styleId="C89CFADFF2064F99B19AD0783F6AB436">
    <w:name w:val="C89CFADFF2064F99B19AD0783F6AB436"/>
    <w:rsid w:val="004D2095"/>
  </w:style>
  <w:style w:type="paragraph" w:customStyle="1" w:styleId="6F29FA1706C34B6182334A9AF9DAC113">
    <w:name w:val="6F29FA1706C34B6182334A9AF9DAC113"/>
    <w:rsid w:val="004D2095"/>
  </w:style>
  <w:style w:type="paragraph" w:customStyle="1" w:styleId="47C308F9622D4A5C9CF05C1C31514692">
    <w:name w:val="47C308F9622D4A5C9CF05C1C31514692"/>
    <w:rsid w:val="004D2095"/>
  </w:style>
  <w:style w:type="paragraph" w:customStyle="1" w:styleId="A9722D28523B4F2A82542E3AC141707C">
    <w:name w:val="A9722D28523B4F2A82542E3AC141707C"/>
    <w:rsid w:val="004D2095"/>
  </w:style>
  <w:style w:type="paragraph" w:customStyle="1" w:styleId="CC4C9635359C41AC88729FE3767D27AB">
    <w:name w:val="CC4C9635359C41AC88729FE3767D27AB"/>
    <w:rsid w:val="004D2095"/>
  </w:style>
  <w:style w:type="paragraph" w:customStyle="1" w:styleId="357636DC04FD45C78FCEB6CEC2E22477">
    <w:name w:val="357636DC04FD45C78FCEB6CEC2E22477"/>
    <w:rsid w:val="004D2095"/>
  </w:style>
  <w:style w:type="paragraph" w:customStyle="1" w:styleId="C536E1B1B89645ED8AFBDA8D1A5FB0CB1">
    <w:name w:val="C536E1B1B89645ED8AFBDA8D1A5FB0CB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7D6672F9644C8C869BF9D1CD642A8B2">
    <w:name w:val="297D6672F9644C8C869BF9D1CD642A8B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321CE282044A2A7425927C308AC7E1">
    <w:name w:val="51C321CE282044A2A7425927C308AC7E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FE93F60214CFBB9F59FBE025D32451">
    <w:name w:val="E32FE93F60214CFBB9F59FBE025D3245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29FA1706C34B6182334A9AF9DAC1131">
    <w:name w:val="6F29FA1706C34B6182334A9AF9DAC113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C308F9622D4A5C9CF05C1C315146921">
    <w:name w:val="47C308F9622D4A5C9CF05C1C31514692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89CFADFF2064F99B19AD0783F6AB4361">
    <w:name w:val="C89CFADFF2064F99B19AD0783F6AB436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4C9635359C41AC88729FE3767D27AB1">
    <w:name w:val="CC4C9635359C41AC88729FE3767D27AB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536E1B1B89645ED8AFBDA8D1A5FB0CB2">
    <w:name w:val="C536E1B1B89645ED8AFBDA8D1A5FB0CB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7D6672F9644C8C869BF9D1CD642A8B3">
    <w:name w:val="297D6672F9644C8C869BF9D1CD642A8B3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321CE282044A2A7425927C308AC7E2">
    <w:name w:val="51C321CE282044A2A7425927C308AC7E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FE93F60214CFBB9F59FBE025D32452">
    <w:name w:val="E32FE93F60214CFBB9F59FBE025D3245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F29FA1706C34B6182334A9AF9DAC1132">
    <w:name w:val="6F29FA1706C34B6182334A9AF9DAC113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C308F9622D4A5C9CF05C1C315146922">
    <w:name w:val="47C308F9622D4A5C9CF05C1C31514692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89CFADFF2064F99B19AD0783F6AB4362">
    <w:name w:val="C89CFADFF2064F99B19AD0783F6AB436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4C9635359C41AC88729FE3767D27AB2">
    <w:name w:val="CC4C9635359C41AC88729FE3767D27AB2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6071453C5EB403FA21CE1EBB969D75E">
    <w:name w:val="E6071453C5EB403FA21CE1EBB969D75E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D7568BF4654FF79B763465285CFCA31">
    <w:name w:val="B2D7568BF4654FF79B763465285CFCA3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CF3C3375C7D49E7AC3281D0573DE5DB1">
    <w:name w:val="2CF3C3375C7D49E7AC3281D0573DE5DB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7E5AA5F3C38430895C16EF867C20D351">
    <w:name w:val="C7E5AA5F3C38430895C16EF867C20D35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AE8E8C2FA994D598621EA2581E71B2D1">
    <w:name w:val="EAE8E8C2FA994D598621EA2581E71B2D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DE3291D489E41A6A9421D9D1B4F58391">
    <w:name w:val="2DE3291D489E41A6A9421D9D1B4F5839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9A8056E53B34E74B05367143507D83C1">
    <w:name w:val="69A8056E53B34E74B05367143507D83C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F025B25BC941F7BA8CBF6CE466B46B1">
    <w:name w:val="29F025B25BC941F7BA8CBF6CE466B46B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F595ECA28A24B388BB638F6691A42C21">
    <w:name w:val="2F595ECA28A24B388BB638F6691A42C21"/>
    <w:rsid w:val="004D209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89480B2A814A1E974BA24EF4672C6C">
    <w:name w:val="9989480B2A814A1E974BA24EF4672C6C"/>
    <w:rsid w:val="004D2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D1F9-9FDB-4F91-8B33-856DA2A1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modèle 2022.dotx</Template>
  <TotalTime>13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Duguay</dc:creator>
  <cp:keywords/>
  <dc:description/>
  <cp:lastModifiedBy>Stéphanie Duguay</cp:lastModifiedBy>
  <cp:revision>11</cp:revision>
  <cp:lastPrinted>2022-01-27T17:07:00Z</cp:lastPrinted>
  <dcterms:created xsi:type="dcterms:W3CDTF">2022-03-10T14:41:00Z</dcterms:created>
  <dcterms:modified xsi:type="dcterms:W3CDTF">2022-03-10T14:57:00Z</dcterms:modified>
</cp:coreProperties>
</file>