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9465" w14:textId="77777777" w:rsidR="00DE547E" w:rsidRDefault="00DE547E" w:rsidP="005D4279">
      <w:pPr>
        <w:rPr>
          <w:rFonts w:ascii="Roboto Light" w:hAnsi="Roboto Light"/>
        </w:rPr>
      </w:pPr>
    </w:p>
    <w:p w14:paraId="2AC7A4A9" w14:textId="77777777" w:rsidR="00642DBD" w:rsidRDefault="00642DBD" w:rsidP="005D4279">
      <w:pPr>
        <w:rPr>
          <w:rFonts w:ascii="Roboto Light" w:hAnsi="Roboto Light"/>
        </w:rPr>
      </w:pPr>
    </w:p>
    <w:p w14:paraId="4804A330" w14:textId="77777777" w:rsidR="005D4279" w:rsidRDefault="00CB61BB" w:rsidP="006F475F">
      <w:pPr>
        <w:pStyle w:val="TITRE10"/>
      </w:pPr>
      <w:r>
        <w:t xml:space="preserve">DEMANDE </w:t>
      </w:r>
      <w:r w:rsidR="00642DBD">
        <w:t>D’ACCÈS À UN DOCUMENT</w:t>
      </w:r>
    </w:p>
    <w:p w14:paraId="74F54053" w14:textId="77777777" w:rsidR="00FA5A68" w:rsidRPr="00FA5A68" w:rsidRDefault="00FA5A68" w:rsidP="005D4279">
      <w:pPr>
        <w:jc w:val="center"/>
        <w:rPr>
          <w:rFonts w:ascii="Roboto Light" w:hAnsi="Roboto Light"/>
          <w:color w:val="000000" w:themeColor="text1"/>
        </w:rPr>
      </w:pPr>
    </w:p>
    <w:p w14:paraId="7FB1B2D3" w14:textId="77777777" w:rsidR="00FA5A68" w:rsidRDefault="00CB0AD4" w:rsidP="00CB0AD4">
      <w:pPr>
        <w:ind w:left="-709" w:right="-716"/>
        <w:jc w:val="center"/>
        <w:rPr>
          <w:rFonts w:ascii="Roboto" w:hAnsi="Roboto"/>
          <w:color w:val="000000" w:themeColor="text1"/>
          <w:sz w:val="24"/>
        </w:rPr>
      </w:pPr>
      <w:r w:rsidRPr="00642DBD">
        <w:rPr>
          <w:rFonts w:ascii="Roboto" w:hAnsi="Roboto"/>
          <w:color w:val="000000" w:themeColor="text1"/>
          <w:sz w:val="24"/>
        </w:rPr>
        <w:t xml:space="preserve"> LOI SUR L’ACCÈS AUX DOCUMENTS DES ORGANISMES PUBLICS </w:t>
      </w:r>
      <w:r>
        <w:rPr>
          <w:rFonts w:ascii="Roboto" w:hAnsi="Roboto"/>
          <w:color w:val="000000" w:themeColor="text1"/>
          <w:sz w:val="24"/>
        </w:rPr>
        <w:br/>
      </w:r>
      <w:r w:rsidRPr="00642DBD">
        <w:rPr>
          <w:rFonts w:ascii="Roboto" w:hAnsi="Roboto"/>
          <w:color w:val="000000" w:themeColor="text1"/>
          <w:sz w:val="24"/>
        </w:rPr>
        <w:t>ET SUR LA PROTECTION DES RENSEIGNEMENTS PERSONNELS</w:t>
      </w:r>
    </w:p>
    <w:p w14:paraId="5F264076" w14:textId="77777777" w:rsidR="00642DBD" w:rsidRPr="00642DBD" w:rsidRDefault="00642DBD" w:rsidP="00642DBD">
      <w:pPr>
        <w:jc w:val="center"/>
        <w:rPr>
          <w:rFonts w:ascii="Roboto" w:hAnsi="Roboto"/>
          <w:color w:val="000000" w:themeColor="text1"/>
          <w:sz w:val="24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307"/>
        <w:gridCol w:w="1654"/>
        <w:gridCol w:w="1654"/>
        <w:gridCol w:w="3308"/>
      </w:tblGrid>
      <w:tr w:rsidR="00FA5A68" w:rsidRPr="002F1DE3" w14:paraId="3246FBF1" w14:textId="77777777" w:rsidTr="00244941">
        <w:trPr>
          <w:trHeight w:val="454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004F51"/>
            <w:vAlign w:val="center"/>
          </w:tcPr>
          <w:p w14:paraId="5983D9CA" w14:textId="77777777" w:rsidR="00FA5A68" w:rsidRPr="002F1DE3" w:rsidRDefault="00642DBD" w:rsidP="00FA0C07">
            <w:pPr>
              <w:jc w:val="center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Cs w:val="20"/>
              </w:rPr>
              <w:t>IDENTIFICATION DU DEMANDEUR</w:t>
            </w:r>
          </w:p>
        </w:tc>
      </w:tr>
      <w:tr w:rsidR="00642DBD" w:rsidRPr="002F1DE3" w14:paraId="0B0BCD9A" w14:textId="77777777" w:rsidTr="00244941">
        <w:trPr>
          <w:trHeight w:val="397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683C130E" w14:textId="77777777" w:rsidR="00642DBD" w:rsidRPr="002F1DE3" w:rsidRDefault="00642DBD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3B3FD5D" w14:textId="77777777" w:rsidR="00642DBD" w:rsidRPr="002F1DE3" w:rsidRDefault="00642DBD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</w:t>
            </w:r>
          </w:p>
        </w:tc>
      </w:tr>
      <w:tr w:rsidR="00244941" w:rsidRPr="002F1DE3" w14:paraId="0E2581B9" w14:textId="77777777" w:rsidTr="00A43D5C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638583529"/>
            <w:placeholder>
              <w:docPart w:val="B20C68845EAD4C4B958DC7A9EAA941F6"/>
            </w:placeholder>
            <w:showingPlcHdr/>
          </w:sdtPr>
          <w:sdtContent>
            <w:tc>
              <w:tcPr>
                <w:tcW w:w="4961" w:type="dxa"/>
                <w:gridSpan w:val="2"/>
                <w:vAlign w:val="center"/>
              </w:tcPr>
              <w:p w14:paraId="5EDB473D" w14:textId="77777777" w:rsidR="00244941" w:rsidRPr="002F1DE3" w:rsidRDefault="00244941" w:rsidP="0018525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27534764"/>
            <w:placeholder>
              <w:docPart w:val="E96900D155AF4B4C8DB2B1BFB4466697"/>
            </w:placeholder>
            <w:showingPlcHdr/>
          </w:sdtPr>
          <w:sdtContent>
            <w:tc>
              <w:tcPr>
                <w:tcW w:w="4962" w:type="dxa"/>
                <w:gridSpan w:val="2"/>
                <w:vAlign w:val="center"/>
              </w:tcPr>
              <w:p w14:paraId="1D48D524" w14:textId="77777777" w:rsidR="00244941" w:rsidRPr="002F1DE3" w:rsidRDefault="00244941" w:rsidP="0018525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642DBD" w:rsidRPr="002F1DE3" w14:paraId="06EBE974" w14:textId="77777777" w:rsidTr="00244941">
        <w:trPr>
          <w:trHeight w:val="397"/>
          <w:jc w:val="center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4FEE6029" w14:textId="77777777" w:rsidR="00642DBD" w:rsidRPr="00CC33F9" w:rsidRDefault="00642DBD" w:rsidP="00642DBD">
            <w:pPr>
              <w:rPr>
                <w:rFonts w:cs="Arial"/>
                <w:b/>
                <w:sz w:val="20"/>
                <w:szCs w:val="28"/>
              </w:rPr>
            </w:pPr>
            <w:r w:rsidRPr="00CC33F9">
              <w:rPr>
                <w:rFonts w:cs="Arial"/>
                <w:b/>
                <w:sz w:val="20"/>
                <w:szCs w:val="28"/>
              </w:rPr>
              <w:t xml:space="preserve">Nom de l’organisme ou de l’entreprise </w:t>
            </w:r>
            <w:r w:rsidRPr="00CC33F9">
              <w:rPr>
                <w:rFonts w:cs="Arial"/>
                <w:b/>
                <w:i/>
                <w:sz w:val="20"/>
                <w:szCs w:val="28"/>
              </w:rPr>
              <w:t>(S’il y a lieu)</w:t>
            </w:r>
            <w:r w:rsidRPr="00CC33F9">
              <w:rPr>
                <w:rFonts w:cs="Arial"/>
                <w:b/>
                <w:sz w:val="20"/>
                <w:szCs w:val="28"/>
              </w:rPr>
              <w:t> </w:t>
            </w:r>
          </w:p>
        </w:tc>
      </w:tr>
      <w:tr w:rsidR="00642DBD" w:rsidRPr="002F1DE3" w14:paraId="5C1060D9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29807593"/>
            <w:placeholder>
              <w:docPart w:val="B62FE4026ED24CE9ABF51201E70C5EE9"/>
            </w:placeholder>
            <w:showingPlcHdr/>
          </w:sdtPr>
          <w:sdtContent>
            <w:tc>
              <w:tcPr>
                <w:tcW w:w="9923" w:type="dxa"/>
                <w:gridSpan w:val="4"/>
                <w:vAlign w:val="center"/>
              </w:tcPr>
              <w:p w14:paraId="2367B17A" w14:textId="77777777" w:rsidR="00642DBD" w:rsidRPr="002F1DE3" w:rsidRDefault="00642DBD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642DBD" w:rsidRPr="002F1DE3" w14:paraId="36DB17F3" w14:textId="77777777" w:rsidTr="00244941">
        <w:trPr>
          <w:trHeight w:val="397"/>
          <w:jc w:val="center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7B604244" w14:textId="77777777" w:rsidR="00642DBD" w:rsidRPr="002F1DE3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F1DE3">
              <w:rPr>
                <w:rFonts w:cs="Arial"/>
                <w:b/>
                <w:sz w:val="20"/>
                <w:szCs w:val="20"/>
              </w:rPr>
              <w:t xml:space="preserve">Adresse </w:t>
            </w:r>
          </w:p>
        </w:tc>
      </w:tr>
      <w:tr w:rsidR="00642DBD" w:rsidRPr="002F1DE3" w14:paraId="461D9E6F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124068537"/>
            <w:placeholder>
              <w:docPart w:val="FFD6A7794EFC48E9BF164ED2126A42E2"/>
            </w:placeholder>
            <w:showingPlcHdr/>
          </w:sdtPr>
          <w:sdtContent>
            <w:tc>
              <w:tcPr>
                <w:tcW w:w="9923" w:type="dxa"/>
                <w:gridSpan w:val="4"/>
                <w:vAlign w:val="center"/>
              </w:tcPr>
              <w:p w14:paraId="0E3298D3" w14:textId="77777777" w:rsidR="00642DBD" w:rsidRPr="002F1DE3" w:rsidRDefault="00642DBD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642DBD" w:rsidRPr="002F1DE3" w14:paraId="2BA69D32" w14:textId="77777777" w:rsidTr="00244941">
        <w:trPr>
          <w:trHeight w:val="397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7953E29C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Ville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22297628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Code postal</w:t>
            </w:r>
          </w:p>
        </w:tc>
      </w:tr>
      <w:tr w:rsidR="00642DBD" w:rsidRPr="002F1DE3" w14:paraId="5F0CBF53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2108002330"/>
            <w:placeholder>
              <w:docPart w:val="AA32CF9395A74048A1DACC32E7060BB1"/>
            </w:placeholder>
            <w:showingPlcHdr/>
          </w:sdtPr>
          <w:sdtContent>
            <w:tc>
              <w:tcPr>
                <w:tcW w:w="4961" w:type="dxa"/>
                <w:gridSpan w:val="2"/>
                <w:vAlign w:val="center"/>
              </w:tcPr>
              <w:p w14:paraId="31E957A3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93110658"/>
            <w:placeholder>
              <w:docPart w:val="7805B539EB2D47DBA55F47E2CF95899E"/>
            </w:placeholder>
            <w:showingPlcHdr/>
          </w:sdtPr>
          <w:sdtContent>
            <w:tc>
              <w:tcPr>
                <w:tcW w:w="4962" w:type="dxa"/>
                <w:gridSpan w:val="2"/>
                <w:vAlign w:val="center"/>
              </w:tcPr>
              <w:p w14:paraId="5FD3E533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642DBD" w:rsidRPr="002F1DE3" w14:paraId="42D17E09" w14:textId="77777777" w:rsidTr="00244941">
        <w:trPr>
          <w:trHeight w:val="397"/>
          <w:jc w:val="center"/>
        </w:trPr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0714BF47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Téléphone (résidentiel)</w:t>
            </w:r>
          </w:p>
        </w:tc>
        <w:tc>
          <w:tcPr>
            <w:tcW w:w="3308" w:type="dxa"/>
            <w:gridSpan w:val="2"/>
            <w:shd w:val="clear" w:color="auto" w:fill="F2F2F2" w:themeFill="background1" w:themeFillShade="F2"/>
            <w:vAlign w:val="center"/>
          </w:tcPr>
          <w:p w14:paraId="41FABE64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Téléphone (travail)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14:paraId="4B66D3A0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Téléphone c</w:t>
            </w:r>
            <w:bookmarkStart w:id="0" w:name="_GoBack"/>
            <w:bookmarkEnd w:id="0"/>
            <w:r w:rsidRPr="00642DBD">
              <w:rPr>
                <w:rFonts w:cs="Arial"/>
                <w:b/>
                <w:sz w:val="20"/>
                <w:szCs w:val="20"/>
              </w:rPr>
              <w:t>ellulaire</w:t>
            </w:r>
          </w:p>
        </w:tc>
      </w:tr>
      <w:tr w:rsidR="00642DBD" w:rsidRPr="002F1DE3" w14:paraId="07FB5139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604492200"/>
            <w:placeholder>
              <w:docPart w:val="F52E6EE5B2DE4BD2985C41A51E625626"/>
            </w:placeholder>
            <w:showingPlcHdr/>
          </w:sdtPr>
          <w:sdtContent>
            <w:tc>
              <w:tcPr>
                <w:tcW w:w="3307" w:type="dxa"/>
                <w:vAlign w:val="center"/>
              </w:tcPr>
              <w:p w14:paraId="79DD0219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3220190"/>
            <w:placeholder>
              <w:docPart w:val="FDE772E57BA148B0BE79709B680375FA"/>
            </w:placeholder>
            <w:showingPlcHdr/>
          </w:sdtPr>
          <w:sdtContent>
            <w:tc>
              <w:tcPr>
                <w:tcW w:w="3308" w:type="dxa"/>
                <w:gridSpan w:val="2"/>
                <w:vAlign w:val="center"/>
              </w:tcPr>
              <w:p w14:paraId="2EA66953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714254"/>
            <w:placeholder>
              <w:docPart w:val="6B12E137750446988774754258332EE7"/>
            </w:placeholder>
            <w:showingPlcHdr/>
          </w:sdtPr>
          <w:sdtContent>
            <w:tc>
              <w:tcPr>
                <w:tcW w:w="3308" w:type="dxa"/>
                <w:vAlign w:val="center"/>
              </w:tcPr>
              <w:p w14:paraId="412372E3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642DBD" w:rsidRPr="002F1DE3" w14:paraId="596F211B" w14:textId="77777777" w:rsidTr="00244941">
        <w:trPr>
          <w:trHeight w:val="397"/>
          <w:jc w:val="center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4F67BA9E" w14:textId="77777777" w:rsidR="00642DBD" w:rsidRPr="00642DBD" w:rsidRDefault="00642DBD" w:rsidP="00642DB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42DBD">
              <w:rPr>
                <w:rFonts w:cs="Arial"/>
                <w:b/>
                <w:sz w:val="20"/>
                <w:szCs w:val="20"/>
              </w:rPr>
              <w:t>Adresse courriel</w:t>
            </w:r>
          </w:p>
        </w:tc>
      </w:tr>
      <w:tr w:rsidR="00642DBD" w:rsidRPr="002F1DE3" w14:paraId="64A44715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540861319"/>
            <w:placeholder>
              <w:docPart w:val="DD619516CF034AE8BB82094CA51FF4CF"/>
            </w:placeholder>
            <w:showingPlcHdr/>
          </w:sdtPr>
          <w:sdtContent>
            <w:tc>
              <w:tcPr>
                <w:tcW w:w="4961" w:type="dxa"/>
                <w:gridSpan w:val="2"/>
                <w:vAlign w:val="center"/>
              </w:tcPr>
              <w:p w14:paraId="1755DD41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6709518"/>
            <w:placeholder>
              <w:docPart w:val="BF090E6C80D44423BC430A1873FFAFC4"/>
            </w:placeholder>
            <w:showingPlcHdr/>
          </w:sdtPr>
          <w:sdtContent>
            <w:tc>
              <w:tcPr>
                <w:tcW w:w="4962" w:type="dxa"/>
                <w:gridSpan w:val="2"/>
                <w:vAlign w:val="center"/>
              </w:tcPr>
              <w:p w14:paraId="5415D549" w14:textId="77777777" w:rsidR="00642DBD" w:rsidRDefault="00244941" w:rsidP="00642DBD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0D47CA3F" w14:textId="77777777" w:rsidR="00F37413" w:rsidRDefault="00F37413" w:rsidP="00185259">
      <w:pPr>
        <w:rPr>
          <w:rFonts w:ascii="Roboto Light" w:hAnsi="Roboto Light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6941"/>
        <w:gridCol w:w="2977"/>
      </w:tblGrid>
      <w:tr w:rsidR="00233BF2" w14:paraId="6061DF6B" w14:textId="77777777" w:rsidTr="00244941">
        <w:trPr>
          <w:trHeight w:val="454"/>
          <w:jc w:val="center"/>
        </w:trPr>
        <w:tc>
          <w:tcPr>
            <w:tcW w:w="9918" w:type="dxa"/>
            <w:gridSpan w:val="2"/>
            <w:shd w:val="clear" w:color="auto" w:fill="004F51"/>
            <w:vAlign w:val="center"/>
          </w:tcPr>
          <w:p w14:paraId="16268FA8" w14:textId="77777777" w:rsidR="00233BF2" w:rsidRPr="00F37413" w:rsidRDefault="009430F6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>
              <w:rPr>
                <w:rFonts w:ascii="Roboto" w:hAnsi="Roboto"/>
                <w:color w:val="FFFFFF" w:themeColor="background1"/>
              </w:rPr>
              <w:t>IDENTIFICATION DU (DES) DOCUMENT(S) DEMANDÉ(S)</w:t>
            </w:r>
          </w:p>
        </w:tc>
      </w:tr>
      <w:tr w:rsidR="009430F6" w14:paraId="11845C90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163619679"/>
            <w:placeholder>
              <w:docPart w:val="2B0753E0BBC044C7B5F0668B95D21330"/>
            </w:placeholder>
            <w:showingPlcHdr/>
          </w:sdtPr>
          <w:sdtContent>
            <w:tc>
              <w:tcPr>
                <w:tcW w:w="9918" w:type="dxa"/>
                <w:gridSpan w:val="2"/>
                <w:shd w:val="clear" w:color="auto" w:fill="FFFFFF" w:themeFill="background1"/>
                <w:vAlign w:val="center"/>
              </w:tcPr>
              <w:p w14:paraId="25C4FF56" w14:textId="77777777" w:rsidR="009430F6" w:rsidRPr="009430F6" w:rsidRDefault="00244941" w:rsidP="009430F6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9430F6" w14:paraId="2B710D81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252388458"/>
            <w:placeholder>
              <w:docPart w:val="5B1E32968F0749DD8DBDFD4C73A930C4"/>
            </w:placeholder>
            <w:showingPlcHdr/>
          </w:sdtPr>
          <w:sdtContent>
            <w:tc>
              <w:tcPr>
                <w:tcW w:w="9918" w:type="dxa"/>
                <w:gridSpan w:val="2"/>
                <w:shd w:val="clear" w:color="auto" w:fill="FFFFFF" w:themeFill="background1"/>
                <w:vAlign w:val="center"/>
              </w:tcPr>
              <w:p w14:paraId="1DDFBD62" w14:textId="77777777" w:rsidR="009430F6" w:rsidRPr="009430F6" w:rsidRDefault="00244941" w:rsidP="009430F6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9430F6" w14:paraId="7DA7A87F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55942266"/>
            <w:placeholder>
              <w:docPart w:val="03CF2DCC72A74E2DBCCFF5A00E3B4803"/>
            </w:placeholder>
            <w:showingPlcHdr/>
          </w:sdtPr>
          <w:sdtContent>
            <w:tc>
              <w:tcPr>
                <w:tcW w:w="991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1FCA7B" w14:textId="77777777" w:rsidR="009430F6" w:rsidRPr="009430F6" w:rsidRDefault="00244941" w:rsidP="009430F6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B0AD4" w14:paraId="7DEB331C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2102759746"/>
            <w:placeholder>
              <w:docPart w:val="C7C09BA127E24ECE8A2DDCA011C376AC"/>
            </w:placeholder>
            <w:showingPlcHdr/>
          </w:sdtPr>
          <w:sdtContent>
            <w:tc>
              <w:tcPr>
                <w:tcW w:w="991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F80BD8" w14:textId="77777777" w:rsidR="00CB0AD4" w:rsidRPr="009430F6" w:rsidRDefault="00244941" w:rsidP="009430F6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9430F6" w:rsidRPr="009430F6" w14:paraId="206C3C88" w14:textId="77777777" w:rsidTr="00244941">
        <w:trPr>
          <w:trHeight w:val="454"/>
          <w:jc w:val="center"/>
        </w:trPr>
        <w:tc>
          <w:tcPr>
            <w:tcW w:w="694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14AA9D" w14:textId="77777777" w:rsidR="009430F6" w:rsidRPr="009430F6" w:rsidRDefault="009430F6" w:rsidP="009430F6">
            <w:pPr>
              <w:jc w:val="left"/>
            </w:pPr>
            <w:r w:rsidRPr="009430F6">
              <w:rPr>
                <w:rFonts w:cs="Arial"/>
                <w:b/>
                <w:sz w:val="20"/>
                <w:szCs w:val="28"/>
              </w:rPr>
              <w:t xml:space="preserve">Date du document demandé ou période à couvrir (mois, année) </w:t>
            </w:r>
            <w:r w:rsidRPr="009430F6">
              <w:rPr>
                <w:rFonts w:cs="Arial"/>
                <w:b/>
                <w:i/>
                <w:sz w:val="20"/>
                <w:szCs w:val="28"/>
              </w:rPr>
              <w:t>(S’il y a lieu)</w:t>
            </w:r>
            <w:r w:rsidRPr="009430F6">
              <w:rPr>
                <w:rFonts w:cs="Arial"/>
                <w:b/>
                <w:sz w:val="20"/>
                <w:szCs w:val="28"/>
              </w:rPr>
              <w:t> :</w:t>
            </w:r>
          </w:p>
        </w:tc>
        <w:sdt>
          <w:sdtPr>
            <w:rPr>
              <w:rFonts w:cs="Arial"/>
              <w:sz w:val="20"/>
              <w:szCs w:val="20"/>
            </w:rPr>
            <w:id w:val="-958952314"/>
            <w:placeholder>
              <w:docPart w:val="6931803527EF49CCA797FFCD02B95BE9"/>
            </w:placeholder>
            <w:showingPlcHdr/>
          </w:sdtPr>
          <w:sdtContent>
            <w:tc>
              <w:tcPr>
                <w:tcW w:w="2977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AE2232D" w14:textId="77777777" w:rsidR="009430F6" w:rsidRPr="009430F6" w:rsidRDefault="00244941" w:rsidP="009430F6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735AF64F" w14:textId="77777777" w:rsidR="009430F6" w:rsidRDefault="009430F6" w:rsidP="00F44857">
      <w:pPr>
        <w:rPr>
          <w:rFonts w:ascii="Roboto Black" w:hAnsi="Roboto Black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CB0AD4" w14:paraId="657E450C" w14:textId="77777777" w:rsidTr="00244941">
        <w:trPr>
          <w:trHeight w:val="454"/>
          <w:jc w:val="center"/>
        </w:trPr>
        <w:tc>
          <w:tcPr>
            <w:tcW w:w="9918" w:type="dxa"/>
            <w:gridSpan w:val="2"/>
            <w:shd w:val="clear" w:color="auto" w:fill="004F51"/>
            <w:vAlign w:val="center"/>
          </w:tcPr>
          <w:p w14:paraId="03A82ACA" w14:textId="77777777" w:rsidR="00CB0AD4" w:rsidRPr="00F37413" w:rsidRDefault="00CB0AD4" w:rsidP="003C135B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>
              <w:rPr>
                <w:rFonts w:ascii="Roboto" w:hAnsi="Roboto"/>
                <w:color w:val="FFFFFF" w:themeColor="background1"/>
              </w:rPr>
              <w:t>MODE DE CONSULTATION SOUHAITÉ</w:t>
            </w:r>
          </w:p>
        </w:tc>
      </w:tr>
      <w:tr w:rsidR="00CB0AD4" w14:paraId="5A4DA4F2" w14:textId="77777777" w:rsidTr="00244941">
        <w:trPr>
          <w:trHeight w:val="454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2BCA02" w14:textId="77777777" w:rsidR="00CB0AD4" w:rsidRPr="00CB0AD4" w:rsidRDefault="00CB0AD4" w:rsidP="00CB0AD4">
            <w:pPr>
              <w:spacing w:before="120" w:line="360" w:lineRule="auto"/>
              <w:rPr>
                <w:rFonts w:cs="Arial"/>
                <w:sz w:val="20"/>
                <w:szCs w:val="28"/>
              </w:rPr>
            </w:pPr>
            <w:r w:rsidRPr="00CB0AD4">
              <w:rPr>
                <w:rFonts w:cs="Arial"/>
                <w:sz w:val="20"/>
                <w:szCs w:val="28"/>
              </w:rPr>
              <w:t xml:space="preserve">- Je désire recevoir le document par la </w:t>
            </w:r>
            <w:r w:rsidRPr="00CB0AD4">
              <w:rPr>
                <w:rFonts w:cs="Arial"/>
                <w:sz w:val="20"/>
                <w:szCs w:val="28"/>
                <w:u w:val="single"/>
              </w:rPr>
              <w:t>poste</w:t>
            </w:r>
            <w:r w:rsidRPr="00CB0AD4">
              <w:rPr>
                <w:rFonts w:cs="Arial"/>
                <w:sz w:val="20"/>
                <w:szCs w:val="28"/>
              </w:rPr>
              <w:t xml:space="preserve"> </w:t>
            </w:r>
            <w:sdt>
              <w:sdtPr>
                <w:rPr>
                  <w:rFonts w:cs="Arial"/>
                  <w:sz w:val="20"/>
                  <w:szCs w:val="28"/>
                </w:rPr>
                <w:id w:val="-1673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D4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  <w:p w14:paraId="02F170BE" w14:textId="77777777" w:rsidR="00CB0AD4" w:rsidRPr="00CB0AD4" w:rsidRDefault="00CB0AD4" w:rsidP="00CB0AD4">
            <w:pPr>
              <w:spacing w:line="360" w:lineRule="auto"/>
              <w:rPr>
                <w:rFonts w:cs="Arial"/>
                <w:sz w:val="20"/>
                <w:szCs w:val="28"/>
              </w:rPr>
            </w:pPr>
            <w:r w:rsidRPr="00CB0AD4">
              <w:rPr>
                <w:rFonts w:cs="Arial"/>
                <w:sz w:val="20"/>
                <w:szCs w:val="28"/>
              </w:rPr>
              <w:t xml:space="preserve">- Je désire recevoir le document par </w:t>
            </w:r>
            <w:r w:rsidRPr="00CB0AD4">
              <w:rPr>
                <w:rFonts w:cs="Arial"/>
                <w:sz w:val="20"/>
                <w:szCs w:val="28"/>
                <w:u w:val="single"/>
              </w:rPr>
              <w:t>courriel</w:t>
            </w:r>
            <w:r w:rsidRPr="00CB0AD4">
              <w:rPr>
                <w:rFonts w:cs="Arial"/>
                <w:sz w:val="20"/>
                <w:szCs w:val="28"/>
              </w:rPr>
              <w:t xml:space="preserve"> </w:t>
            </w:r>
            <w:sdt>
              <w:sdtPr>
                <w:rPr>
                  <w:rFonts w:cs="Arial"/>
                  <w:sz w:val="20"/>
                  <w:szCs w:val="28"/>
                </w:rPr>
                <w:id w:val="-12570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D4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  <w:p w14:paraId="037EDD7A" w14:textId="77777777" w:rsidR="00CB0AD4" w:rsidRPr="00CB0AD4" w:rsidRDefault="00CB0AD4" w:rsidP="00CB0AD4">
            <w:pPr>
              <w:spacing w:line="360" w:lineRule="auto"/>
              <w:rPr>
                <w:rFonts w:cs="Arial"/>
                <w:sz w:val="20"/>
                <w:szCs w:val="28"/>
              </w:rPr>
            </w:pPr>
            <w:r w:rsidRPr="00CB0AD4">
              <w:rPr>
                <w:rFonts w:cs="Arial"/>
                <w:sz w:val="20"/>
                <w:szCs w:val="28"/>
              </w:rPr>
              <w:t xml:space="preserve">- Je désire </w:t>
            </w:r>
            <w:r w:rsidRPr="00CB0AD4">
              <w:rPr>
                <w:rFonts w:cs="Arial"/>
                <w:sz w:val="20"/>
                <w:szCs w:val="28"/>
                <w:u w:val="single"/>
              </w:rPr>
              <w:t>venir récupérer</w:t>
            </w:r>
            <w:r w:rsidRPr="00CB0AD4">
              <w:rPr>
                <w:rFonts w:cs="Arial"/>
                <w:sz w:val="20"/>
                <w:szCs w:val="28"/>
              </w:rPr>
              <w:t xml:space="preserve"> le document aux bureaux de la MRC </w:t>
            </w:r>
            <w:sdt>
              <w:sdtPr>
                <w:rPr>
                  <w:rFonts w:cs="Arial"/>
                  <w:sz w:val="20"/>
                  <w:szCs w:val="28"/>
                </w:rPr>
                <w:id w:val="9027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D4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  <w:p w14:paraId="35034A7E" w14:textId="77777777" w:rsidR="00CB0AD4" w:rsidRPr="00CB0AD4" w:rsidRDefault="00CB0AD4" w:rsidP="00CB0AD4">
            <w:pPr>
              <w:spacing w:line="360" w:lineRule="auto"/>
              <w:rPr>
                <w:rFonts w:cs="Arial"/>
                <w:sz w:val="20"/>
                <w:szCs w:val="28"/>
              </w:rPr>
            </w:pPr>
            <w:r w:rsidRPr="00CB0AD4">
              <w:rPr>
                <w:rFonts w:cs="Arial"/>
                <w:sz w:val="20"/>
                <w:szCs w:val="28"/>
              </w:rPr>
              <w:t xml:space="preserve">- Je désire </w:t>
            </w:r>
            <w:r w:rsidRPr="00CB0AD4">
              <w:rPr>
                <w:rFonts w:cs="Arial"/>
                <w:sz w:val="20"/>
                <w:szCs w:val="28"/>
                <w:u w:val="single"/>
              </w:rPr>
              <w:t>consulter</w:t>
            </w:r>
            <w:r w:rsidRPr="00CB0AD4">
              <w:rPr>
                <w:rFonts w:cs="Arial"/>
                <w:sz w:val="20"/>
                <w:szCs w:val="28"/>
              </w:rPr>
              <w:t xml:space="preserve"> le document aux bureaux de la MRC </w:t>
            </w:r>
            <w:sdt>
              <w:sdtPr>
                <w:rPr>
                  <w:rFonts w:cs="Arial"/>
                  <w:sz w:val="20"/>
                  <w:szCs w:val="28"/>
                </w:rPr>
                <w:id w:val="-134477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</w:p>
        </w:tc>
      </w:tr>
      <w:tr w:rsidR="00CB0AD4" w:rsidRPr="009430F6" w14:paraId="01D25ED7" w14:textId="77777777" w:rsidTr="00244941">
        <w:trPr>
          <w:trHeight w:val="454"/>
          <w:jc w:val="center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4F51"/>
            <w:vAlign w:val="center"/>
          </w:tcPr>
          <w:p w14:paraId="6FBDB90E" w14:textId="77777777" w:rsidR="00CB0AD4" w:rsidRPr="009430F6" w:rsidRDefault="00CB0AD4" w:rsidP="00CB0AD4">
            <w:pPr>
              <w:jc w:val="center"/>
            </w:pPr>
            <w:r>
              <w:rPr>
                <w:rFonts w:ascii="Roboto" w:hAnsi="Roboto"/>
                <w:color w:val="FFFFFF" w:themeColor="background1"/>
              </w:rPr>
              <w:t>DATE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4F51"/>
            <w:vAlign w:val="center"/>
          </w:tcPr>
          <w:p w14:paraId="5C714E36" w14:textId="77777777" w:rsidR="00CB0AD4" w:rsidRPr="009430F6" w:rsidRDefault="00CB0AD4" w:rsidP="00CB0AD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SIGATURE DU DEMANDEUR</w:t>
            </w:r>
          </w:p>
        </w:tc>
      </w:tr>
      <w:tr w:rsidR="00CB0AD4" w:rsidRPr="009430F6" w14:paraId="0D8CDF28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705568212"/>
            <w:placeholder>
              <w:docPart w:val="D62510DD02B74601A28259EA5E71DC97"/>
            </w:placeholder>
            <w:showingPlcHdr/>
          </w:sdtPr>
          <w:sdtContent>
            <w:tc>
              <w:tcPr>
                <w:tcW w:w="49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CFCD3" w14:textId="77777777" w:rsidR="00CB0AD4" w:rsidRPr="00CB0AD4" w:rsidRDefault="00A84BE9" w:rsidP="00CB0AD4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46171848"/>
            <w:placeholder>
              <w:docPart w:val="8B87631511D744D3B56F7D2E374AAA07"/>
            </w:placeholder>
            <w:showingPlcHdr/>
          </w:sdtPr>
          <w:sdtContent>
            <w:tc>
              <w:tcPr>
                <w:tcW w:w="496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1CC16A1" w14:textId="77777777" w:rsidR="00CB0AD4" w:rsidRPr="00CB0AD4" w:rsidRDefault="00A84BE9" w:rsidP="00CB0AD4">
                <w:pPr>
                  <w:jc w:val="left"/>
                  <w:rPr>
                    <w:rFonts w:ascii="Roboto" w:hAnsi="Roboto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7059ABA4" w14:textId="77777777" w:rsidR="00CB0AD4" w:rsidRDefault="00CB0AD4" w:rsidP="00CB0AD4">
      <w:pPr>
        <w:jc w:val="center"/>
        <w:rPr>
          <w:rFonts w:ascii="Roboto" w:hAnsi="Roboto"/>
          <w:color w:val="000000" w:themeColor="text1"/>
          <w:sz w:val="24"/>
        </w:rPr>
      </w:pPr>
    </w:p>
    <w:p w14:paraId="3B1AA691" w14:textId="77777777" w:rsidR="00244941" w:rsidRDefault="00244941" w:rsidP="00CB0AD4">
      <w:pPr>
        <w:jc w:val="center"/>
        <w:rPr>
          <w:rFonts w:ascii="Roboto" w:hAnsi="Roboto"/>
          <w:color w:val="000000" w:themeColor="text1"/>
          <w:sz w:val="24"/>
        </w:rPr>
        <w:sectPr w:rsidR="00244941" w:rsidSect="00EA6BB8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0874E969" w14:textId="77777777" w:rsidR="00CB0AD4" w:rsidRDefault="00244941" w:rsidP="00CB0AD4">
      <w:pPr>
        <w:jc w:val="center"/>
        <w:rPr>
          <w:rFonts w:ascii="Roboto" w:hAnsi="Roboto"/>
          <w:color w:val="000000" w:themeColor="text1"/>
          <w:sz w:val="24"/>
        </w:rPr>
      </w:pPr>
      <w:r>
        <w:rPr>
          <w:rFonts w:ascii="Roboto" w:hAnsi="Roboto"/>
          <w:color w:val="000000" w:themeColor="text1"/>
          <w:sz w:val="24"/>
        </w:rPr>
        <w:t xml:space="preserve">*** </w:t>
      </w:r>
      <w:r w:rsidR="00CB0AD4">
        <w:rPr>
          <w:rFonts w:ascii="Roboto" w:hAnsi="Roboto"/>
          <w:color w:val="000000" w:themeColor="text1"/>
          <w:sz w:val="24"/>
        </w:rPr>
        <w:t>CONSENTEMENT DU PROPRIÉTAIRE</w:t>
      </w:r>
      <w:r>
        <w:rPr>
          <w:rFonts w:ascii="Roboto" w:hAnsi="Roboto"/>
          <w:color w:val="000000" w:themeColor="text1"/>
          <w:sz w:val="24"/>
        </w:rPr>
        <w:t xml:space="preserve"> ***</w:t>
      </w:r>
    </w:p>
    <w:p w14:paraId="082B27BB" w14:textId="77777777" w:rsidR="00CB0AD4" w:rsidRPr="00323F58" w:rsidRDefault="00CB0AD4" w:rsidP="00CB0AD4">
      <w:pPr>
        <w:ind w:left="-709" w:right="-574"/>
        <w:jc w:val="center"/>
        <w:rPr>
          <w:rFonts w:ascii="Arial" w:hAnsi="Arial" w:cs="Arial"/>
          <w:i/>
          <w:sz w:val="20"/>
          <w:szCs w:val="28"/>
        </w:rPr>
      </w:pPr>
      <w:r w:rsidRPr="00323F58">
        <w:rPr>
          <w:rFonts w:ascii="Arial" w:hAnsi="Arial" w:cs="Arial"/>
          <w:i/>
          <w:sz w:val="20"/>
          <w:szCs w:val="28"/>
        </w:rPr>
        <w:t xml:space="preserve">(À remplir </w:t>
      </w:r>
      <w:r w:rsidRPr="00323F58">
        <w:rPr>
          <w:rFonts w:ascii="Arial" w:hAnsi="Arial" w:cs="Arial"/>
          <w:b/>
          <w:i/>
          <w:sz w:val="20"/>
          <w:szCs w:val="28"/>
          <w:u w:val="single"/>
        </w:rPr>
        <w:t>seulement</w:t>
      </w:r>
      <w:r w:rsidRPr="00323F58">
        <w:rPr>
          <w:rFonts w:ascii="Arial" w:hAnsi="Arial" w:cs="Arial"/>
          <w:i/>
          <w:sz w:val="20"/>
          <w:szCs w:val="28"/>
        </w:rPr>
        <w:t xml:space="preserve"> si votre demande d’accès vise un immeuble pour lequel vous n’êtes pas</w:t>
      </w:r>
      <w:r>
        <w:rPr>
          <w:rFonts w:ascii="Arial" w:hAnsi="Arial" w:cs="Arial"/>
          <w:i/>
          <w:sz w:val="20"/>
          <w:szCs w:val="28"/>
        </w:rPr>
        <w:t xml:space="preserve"> </w:t>
      </w:r>
      <w:r w:rsidRPr="00323F58">
        <w:rPr>
          <w:rFonts w:ascii="Arial" w:hAnsi="Arial" w:cs="Arial"/>
          <w:i/>
          <w:sz w:val="20"/>
          <w:szCs w:val="28"/>
        </w:rPr>
        <w:t>propriétaire)</w:t>
      </w:r>
    </w:p>
    <w:p w14:paraId="7A9FE874" w14:textId="77777777" w:rsidR="00CB0AD4" w:rsidRDefault="00CB0AD4" w:rsidP="00CB0AD4">
      <w:pPr>
        <w:jc w:val="center"/>
        <w:rPr>
          <w:rFonts w:ascii="Roboto" w:hAnsi="Roboto"/>
          <w:color w:val="000000" w:themeColor="text1"/>
          <w:sz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872"/>
        <w:gridCol w:w="87"/>
        <w:gridCol w:w="4959"/>
      </w:tblGrid>
      <w:tr w:rsidR="00CB0AD4" w:rsidRPr="00323F58" w14:paraId="6331BE69" w14:textId="77777777" w:rsidTr="00CB0AD4">
        <w:trPr>
          <w:trHeight w:val="397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63A59AD5" w14:textId="77777777" w:rsidR="00CB0AD4" w:rsidRPr="00783848" w:rsidRDefault="00CB0AD4" w:rsidP="003C135B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CB0AD4">
              <w:rPr>
                <w:rFonts w:ascii="Roboto" w:hAnsi="Roboto"/>
                <w:color w:val="FFFFFF" w:themeColor="background1"/>
              </w:rPr>
              <w:t>IDENTIFICATION DU PROPRIÉTAIRE DE L’IMMEUBLE</w:t>
            </w:r>
          </w:p>
        </w:tc>
      </w:tr>
      <w:tr w:rsidR="00244941" w:rsidRPr="00323F58" w14:paraId="7D0FA328" w14:textId="77777777" w:rsidTr="00244941">
        <w:trPr>
          <w:trHeight w:val="397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14:paraId="0662A49B" w14:textId="77777777" w:rsidR="00244941" w:rsidRPr="002F1DE3" w:rsidRDefault="00244941" w:rsidP="0024494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11517559" w14:textId="77777777" w:rsidR="00244941" w:rsidRPr="002F1DE3" w:rsidRDefault="00244941" w:rsidP="0024494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</w:t>
            </w:r>
          </w:p>
        </w:tc>
      </w:tr>
      <w:tr w:rsidR="00244941" w:rsidRPr="00323F58" w14:paraId="386E5B6A" w14:textId="77777777" w:rsidTr="00244941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598329504"/>
            <w:placeholder>
              <w:docPart w:val="5EFF044BB25049BFB923A8057803B6EC"/>
            </w:placeholder>
            <w:showingPlcHdr/>
          </w:sdtPr>
          <w:sdtContent>
            <w:tc>
              <w:tcPr>
                <w:tcW w:w="4959" w:type="dxa"/>
                <w:gridSpan w:val="2"/>
                <w:vAlign w:val="center"/>
              </w:tcPr>
              <w:p w14:paraId="5BF32ED7" w14:textId="77777777" w:rsidR="00244941" w:rsidRPr="002F1DE3" w:rsidRDefault="00244941" w:rsidP="00244941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04533074"/>
            <w:placeholder>
              <w:docPart w:val="E4F92F79FA7E4E418BEFC527661BA405"/>
            </w:placeholder>
            <w:showingPlcHdr/>
          </w:sdtPr>
          <w:sdtContent>
            <w:tc>
              <w:tcPr>
                <w:tcW w:w="4959" w:type="dxa"/>
                <w:vAlign w:val="center"/>
              </w:tcPr>
              <w:p w14:paraId="1B58CAF2" w14:textId="77777777" w:rsidR="00244941" w:rsidRPr="002F1DE3" w:rsidRDefault="00A84BE9" w:rsidP="00244941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323F58" w14:paraId="6380BB6F" w14:textId="77777777" w:rsidTr="00244941">
        <w:trPr>
          <w:trHeight w:val="397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7CB5BF81" w14:textId="77777777" w:rsidR="00244941" w:rsidRPr="002F1DE3" w:rsidRDefault="00244941" w:rsidP="00244941">
            <w:pPr>
              <w:jc w:val="left"/>
              <w:rPr>
                <w:rFonts w:cs="Arial"/>
                <w:sz w:val="20"/>
                <w:szCs w:val="20"/>
              </w:rPr>
            </w:pPr>
            <w:r w:rsidRPr="00323F58">
              <w:rPr>
                <w:rFonts w:ascii="Arial" w:hAnsi="Arial" w:cs="Arial"/>
                <w:b/>
                <w:sz w:val="20"/>
                <w:szCs w:val="28"/>
              </w:rPr>
              <w:t xml:space="preserve">Nom de l’organisme ou de l’entreprise </w:t>
            </w:r>
            <w:r w:rsidRPr="00323F58">
              <w:rPr>
                <w:rFonts w:ascii="Arial" w:hAnsi="Arial" w:cs="Arial"/>
                <w:b/>
                <w:i/>
                <w:sz w:val="20"/>
                <w:szCs w:val="28"/>
              </w:rPr>
              <w:t>(S’il y a lieu)</w:t>
            </w:r>
            <w:r w:rsidRPr="00323F58">
              <w:rPr>
                <w:rFonts w:ascii="Arial" w:hAnsi="Arial" w:cs="Arial"/>
                <w:b/>
                <w:sz w:val="20"/>
                <w:szCs w:val="28"/>
              </w:rPr>
              <w:t> </w:t>
            </w:r>
          </w:p>
        </w:tc>
      </w:tr>
      <w:tr w:rsidR="00244941" w:rsidRPr="00323F58" w14:paraId="09D93C4E" w14:textId="77777777" w:rsidTr="009A711B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488680202"/>
            <w:placeholder>
              <w:docPart w:val="62976E5F9476441987DC6BA20DD944D7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14:paraId="5CA39007" w14:textId="77777777" w:rsidR="00244941" w:rsidRPr="002F1DE3" w:rsidRDefault="00244941" w:rsidP="00244941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B0AD4" w:rsidRPr="00323F58" w14:paraId="735F472E" w14:textId="77777777" w:rsidTr="00CB0AD4">
        <w:trPr>
          <w:trHeight w:val="397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6DEB350E" w14:textId="77777777" w:rsidR="00CB0AD4" w:rsidRPr="00783848" w:rsidRDefault="00CB0AD4" w:rsidP="003C135B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Cs w:val="28"/>
              </w:rPr>
            </w:pPr>
            <w:r w:rsidRPr="00CB0AD4">
              <w:rPr>
                <w:rFonts w:ascii="Roboto" w:hAnsi="Roboto"/>
                <w:color w:val="FFFFFF" w:themeColor="background1"/>
              </w:rPr>
              <w:t>CONSENTEMENT DU PROPRIÉTAIRE</w:t>
            </w:r>
          </w:p>
        </w:tc>
      </w:tr>
      <w:tr w:rsidR="00CB0AD4" w:rsidRPr="00323F58" w14:paraId="486D98EE" w14:textId="77777777" w:rsidTr="00CB0AD4">
        <w:trPr>
          <w:trHeight w:val="340"/>
          <w:jc w:val="center"/>
        </w:trPr>
        <w:tc>
          <w:tcPr>
            <w:tcW w:w="9918" w:type="dxa"/>
            <w:gridSpan w:val="3"/>
          </w:tcPr>
          <w:p w14:paraId="293A9B89" w14:textId="77777777" w:rsidR="00CB0AD4" w:rsidRPr="00CB0AD4" w:rsidRDefault="00CB0AD4" w:rsidP="003C135B">
            <w:pPr>
              <w:spacing w:before="120" w:after="120" w:line="360" w:lineRule="auto"/>
              <w:rPr>
                <w:rFonts w:cs="Arial"/>
                <w:i/>
                <w:sz w:val="20"/>
                <w:szCs w:val="28"/>
              </w:rPr>
            </w:pPr>
            <w:r w:rsidRPr="00CB0AD4">
              <w:rPr>
                <w:rFonts w:cs="Arial"/>
                <w:i/>
                <w:sz w:val="20"/>
                <w:szCs w:val="28"/>
              </w:rPr>
              <w:t xml:space="preserve">En ma qualité de </w:t>
            </w:r>
            <w:r w:rsidRPr="00CB0AD4">
              <w:rPr>
                <w:rFonts w:cs="Arial"/>
                <w:b/>
                <w:i/>
                <w:sz w:val="20"/>
                <w:szCs w:val="28"/>
              </w:rPr>
              <w:t>propriétaire de l’immeuble</w:t>
            </w:r>
            <w:r w:rsidRPr="00CB0AD4">
              <w:rPr>
                <w:rFonts w:cs="Arial"/>
                <w:i/>
                <w:sz w:val="20"/>
                <w:szCs w:val="28"/>
              </w:rPr>
              <w:t xml:space="preserve"> ci-haut désigné ou agissant comme représentant(e) autorisé(e), je soussigné(e), ___________________________________________, </w:t>
            </w:r>
            <w:r w:rsidRPr="00CB0AD4">
              <w:rPr>
                <w:rFonts w:cs="Arial"/>
                <w:b/>
                <w:i/>
                <w:sz w:val="20"/>
                <w:szCs w:val="28"/>
              </w:rPr>
              <w:t>autorise</w:t>
            </w:r>
            <w:r w:rsidRPr="00CB0AD4">
              <w:rPr>
                <w:rFonts w:cs="Arial"/>
                <w:i/>
                <w:sz w:val="20"/>
                <w:szCs w:val="28"/>
              </w:rPr>
              <w:t xml:space="preserve"> la MRC de Sept-Rivières à communiquer le(s) document(s) ci-haut identifié(s) au présent </w:t>
            </w:r>
            <w:r w:rsidRPr="00CB0AD4">
              <w:rPr>
                <w:rFonts w:cs="Arial"/>
                <w:b/>
                <w:i/>
                <w:sz w:val="20"/>
                <w:szCs w:val="28"/>
              </w:rPr>
              <w:t>demandeur</w:t>
            </w:r>
            <w:r w:rsidRPr="00CB0AD4">
              <w:rPr>
                <w:rFonts w:cs="Arial"/>
                <w:i/>
                <w:sz w:val="20"/>
                <w:szCs w:val="28"/>
              </w:rPr>
              <w:t>.</w:t>
            </w:r>
          </w:p>
        </w:tc>
      </w:tr>
      <w:tr w:rsidR="00CB0AD4" w:rsidRPr="00323F58" w14:paraId="40AC8E93" w14:textId="77777777" w:rsidTr="00CB0AD4">
        <w:trPr>
          <w:trHeight w:val="397"/>
          <w:jc w:val="center"/>
        </w:trPr>
        <w:tc>
          <w:tcPr>
            <w:tcW w:w="4872" w:type="dxa"/>
            <w:shd w:val="clear" w:color="auto" w:fill="004F51"/>
            <w:vAlign w:val="center"/>
          </w:tcPr>
          <w:p w14:paraId="2F90CB36" w14:textId="77777777" w:rsidR="00CB0AD4" w:rsidRPr="00CB0AD4" w:rsidRDefault="00CB0AD4" w:rsidP="003C135B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CB0AD4">
              <w:rPr>
                <w:rFonts w:ascii="Roboto" w:hAnsi="Roboto"/>
                <w:color w:val="FFFFFF" w:themeColor="background1"/>
              </w:rPr>
              <w:t>DATE</w:t>
            </w:r>
          </w:p>
        </w:tc>
        <w:tc>
          <w:tcPr>
            <w:tcW w:w="5046" w:type="dxa"/>
            <w:gridSpan w:val="2"/>
            <w:shd w:val="clear" w:color="auto" w:fill="004F51"/>
            <w:vAlign w:val="center"/>
          </w:tcPr>
          <w:p w14:paraId="60D0ADE8" w14:textId="77777777" w:rsidR="00CB0AD4" w:rsidRPr="00CB0AD4" w:rsidRDefault="00CB0AD4" w:rsidP="003C135B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CB0AD4">
              <w:rPr>
                <w:rFonts w:ascii="Roboto" w:hAnsi="Roboto"/>
                <w:color w:val="FFFFFF" w:themeColor="background1"/>
              </w:rPr>
              <w:t>SIGNATURE DU DEMANDEUR</w:t>
            </w:r>
          </w:p>
        </w:tc>
      </w:tr>
      <w:tr w:rsidR="00CB0AD4" w:rsidRPr="00323F58" w14:paraId="0176D6AD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537430142"/>
            <w:placeholder>
              <w:docPart w:val="A250360B0FC6490F8378FF4DCFE133F2"/>
            </w:placeholder>
            <w:showingPlcHdr/>
          </w:sdtPr>
          <w:sdtContent>
            <w:tc>
              <w:tcPr>
                <w:tcW w:w="4872" w:type="dxa"/>
                <w:vAlign w:val="center"/>
              </w:tcPr>
              <w:p w14:paraId="36E66975" w14:textId="77777777" w:rsidR="00CB0AD4" w:rsidRPr="00323F58" w:rsidRDefault="00A84BE9" w:rsidP="00A84BE9">
                <w:pPr>
                  <w:jc w:val="left"/>
                  <w:rPr>
                    <w:rFonts w:ascii="Arial" w:hAnsi="Arial" w:cs="Arial"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4599711"/>
            <w:placeholder>
              <w:docPart w:val="381AF9FA94B448698AA01673AA6C0BCE"/>
            </w:placeholder>
            <w:showingPlcHdr/>
          </w:sdtPr>
          <w:sdtContent>
            <w:tc>
              <w:tcPr>
                <w:tcW w:w="5046" w:type="dxa"/>
                <w:gridSpan w:val="2"/>
                <w:vAlign w:val="center"/>
              </w:tcPr>
              <w:p w14:paraId="40686EFE" w14:textId="77777777" w:rsidR="00CB0AD4" w:rsidRPr="00323F58" w:rsidRDefault="00A84BE9" w:rsidP="00A84BE9">
                <w:pPr>
                  <w:jc w:val="left"/>
                  <w:rPr>
                    <w:rFonts w:ascii="Arial" w:hAnsi="Arial" w:cs="Arial"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47165A80" w14:textId="77777777" w:rsidR="00CB0AD4" w:rsidRDefault="00CB0AD4" w:rsidP="00F44857">
      <w:pPr>
        <w:rPr>
          <w:rFonts w:ascii="Roboto Black" w:hAnsi="Roboto Black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44941" w14:paraId="30EDD615" w14:textId="77777777" w:rsidTr="00244941">
        <w:trPr>
          <w:trHeight w:val="397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3F9ACE6C" w14:textId="77777777" w:rsidR="00244941" w:rsidRPr="00F553F9" w:rsidRDefault="00244941" w:rsidP="0024494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F553F9">
              <w:rPr>
                <w:rFonts w:ascii="Arial" w:hAnsi="Arial" w:cs="Arial"/>
                <w:b/>
                <w:szCs w:val="28"/>
              </w:rPr>
              <w:t>À L’USAGE DU RESPONSABLE DE L’ACCÈS À L’INFORMATION</w:t>
            </w:r>
          </w:p>
        </w:tc>
      </w:tr>
      <w:tr w:rsidR="00244941" w:rsidRPr="00244941" w14:paraId="7B7516E9" w14:textId="77777777" w:rsidTr="00244941">
        <w:trPr>
          <w:trHeight w:val="397"/>
          <w:jc w:val="center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F3ABD18" w14:textId="77777777" w:rsidR="00244941" w:rsidRPr="00244941" w:rsidRDefault="00244941" w:rsidP="00244941">
            <w:pPr>
              <w:jc w:val="left"/>
              <w:rPr>
                <w:rFonts w:cs="Arial"/>
                <w:b/>
                <w:i/>
                <w:sz w:val="20"/>
                <w:szCs w:val="28"/>
              </w:rPr>
            </w:pPr>
            <w:r w:rsidRPr="00244941">
              <w:rPr>
                <w:rFonts w:cs="Arial"/>
                <w:b/>
                <w:i/>
                <w:sz w:val="20"/>
                <w:szCs w:val="28"/>
              </w:rPr>
              <w:t>Analyse et décision :</w:t>
            </w:r>
          </w:p>
        </w:tc>
      </w:tr>
      <w:tr w:rsidR="00244941" w:rsidRPr="00244941" w14:paraId="5FC31DEE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934441508"/>
            <w:placeholder>
              <w:docPart w:val="6882CCAB3D7146FB8780391DE26B6C60"/>
            </w:placeholder>
            <w:showingPlcHdr/>
          </w:sdtPr>
          <w:sdtContent>
            <w:tc>
              <w:tcPr>
                <w:tcW w:w="9918" w:type="dxa"/>
                <w:shd w:val="clear" w:color="auto" w:fill="F2F2F2" w:themeFill="background1" w:themeFillShade="F2"/>
                <w:vAlign w:val="center"/>
              </w:tcPr>
              <w:p w14:paraId="55FCD6A3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244941" w14:paraId="0F722E92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890002935"/>
            <w:placeholder>
              <w:docPart w:val="F5DB6D73E1C04FF38357791813BDB3D4"/>
            </w:placeholder>
            <w:showingPlcHdr/>
          </w:sdtPr>
          <w:sdtContent>
            <w:tc>
              <w:tcPr>
                <w:tcW w:w="99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6010D2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244941" w14:paraId="56EB5FA2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00275249"/>
            <w:placeholder>
              <w:docPart w:val="1E5AFF1CDBE84302AF7553D60894FDF4"/>
            </w:placeholder>
            <w:showingPlcHdr/>
          </w:sdtPr>
          <w:sdtContent>
            <w:tc>
              <w:tcPr>
                <w:tcW w:w="99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714832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244941" w14:paraId="612919E4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475252239"/>
            <w:placeholder>
              <w:docPart w:val="B27C633FAF9D444EA94BA923A7B75421"/>
            </w:placeholder>
            <w:showingPlcHdr/>
          </w:sdtPr>
          <w:sdtContent>
            <w:tc>
              <w:tcPr>
                <w:tcW w:w="9918" w:type="dxa"/>
                <w:shd w:val="clear" w:color="auto" w:fill="F2F2F2" w:themeFill="background1" w:themeFillShade="F2"/>
                <w:vAlign w:val="center"/>
              </w:tcPr>
              <w:p w14:paraId="1EC0AFE8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244941" w14:paraId="404CC71C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295826468"/>
            <w:placeholder>
              <w:docPart w:val="4030302F4AE04A398B136987808569E0"/>
            </w:placeholder>
            <w:showingPlcHdr/>
          </w:sdtPr>
          <w:sdtContent>
            <w:tc>
              <w:tcPr>
                <w:tcW w:w="9918" w:type="dxa"/>
                <w:shd w:val="clear" w:color="auto" w:fill="F2F2F2" w:themeFill="background1" w:themeFillShade="F2"/>
                <w:vAlign w:val="center"/>
              </w:tcPr>
              <w:p w14:paraId="00D32C07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244941" w:rsidRPr="00244941" w14:paraId="1A542116" w14:textId="77777777" w:rsidTr="00A84BE9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223405845"/>
            <w:placeholder>
              <w:docPart w:val="46E6232461714F39B5576DFB162B4B84"/>
            </w:placeholder>
            <w:showingPlcHdr/>
          </w:sdtPr>
          <w:sdtContent>
            <w:tc>
              <w:tcPr>
                <w:tcW w:w="9918" w:type="dxa"/>
                <w:shd w:val="clear" w:color="auto" w:fill="F2F2F2" w:themeFill="background1" w:themeFillShade="F2"/>
                <w:vAlign w:val="center"/>
              </w:tcPr>
              <w:p w14:paraId="5C7F4A59" w14:textId="77777777" w:rsidR="00244941" w:rsidRPr="00244941" w:rsidRDefault="00A84BE9" w:rsidP="00244941">
                <w:pPr>
                  <w:rPr>
                    <w:rFonts w:cs="Arial"/>
                    <w:i/>
                    <w:sz w:val="20"/>
                    <w:szCs w:val="28"/>
                  </w:rPr>
                </w:pPr>
                <w:r w:rsidRPr="00185259">
                  <w:rPr>
                    <w:rStyle w:val="Textedelespacerserv"/>
                    <w:rFonts w:cs="Arial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2885F9EC" w14:textId="77777777" w:rsidR="009430F6" w:rsidRPr="009430F6" w:rsidRDefault="009430F6" w:rsidP="009430F6">
      <w:pPr>
        <w:rPr>
          <w:rFonts w:ascii="Roboto Black" w:hAnsi="Roboto Black"/>
        </w:rPr>
      </w:pPr>
    </w:p>
    <w:p w14:paraId="36D19DAA" w14:textId="77777777" w:rsidR="00244941" w:rsidRPr="003872A3" w:rsidRDefault="00244941" w:rsidP="00244941">
      <w:pPr>
        <w:spacing w:before="120"/>
        <w:ind w:left="-709" w:right="-574"/>
        <w:rPr>
          <w:rFonts w:ascii="Roboto Light" w:hAnsi="Roboto Light" w:cs="Arial"/>
          <w:sz w:val="20"/>
          <w:szCs w:val="16"/>
        </w:rPr>
      </w:pPr>
      <w:r w:rsidRPr="003872A3">
        <w:rPr>
          <w:rFonts w:ascii="Roboto Light" w:hAnsi="Roboto Light" w:cs="Arial"/>
          <w:sz w:val="20"/>
          <w:szCs w:val="16"/>
        </w:rPr>
        <w:t xml:space="preserve">* Selon l'article 11, l'accès à un document est gratuit. Toutefois, des frais n'excédant pas le coût de sa transcription, </w:t>
      </w:r>
      <w:r w:rsidR="003872A3">
        <w:rPr>
          <w:rFonts w:ascii="Roboto Light" w:hAnsi="Roboto Light" w:cs="Arial"/>
          <w:sz w:val="20"/>
          <w:szCs w:val="16"/>
        </w:rPr>
        <w:tab/>
      </w:r>
      <w:r w:rsidR="003872A3">
        <w:rPr>
          <w:rFonts w:ascii="Roboto Light" w:hAnsi="Roboto Light" w:cs="Arial"/>
          <w:sz w:val="20"/>
          <w:szCs w:val="16"/>
        </w:rPr>
        <w:tab/>
      </w:r>
      <w:r w:rsidRPr="003872A3">
        <w:rPr>
          <w:rFonts w:ascii="Roboto Light" w:hAnsi="Roboto Light" w:cs="Arial"/>
          <w:sz w:val="20"/>
          <w:szCs w:val="16"/>
        </w:rPr>
        <w:t>de la reproduction ou de sa transmission peuvent être exigés du requérant.</w:t>
      </w:r>
    </w:p>
    <w:p w14:paraId="229A4ED0" w14:textId="77777777" w:rsidR="00244941" w:rsidRPr="003872A3" w:rsidRDefault="00244941" w:rsidP="00244941">
      <w:pPr>
        <w:spacing w:before="120"/>
        <w:ind w:left="-709" w:right="-574"/>
        <w:rPr>
          <w:rFonts w:ascii="Roboto Light" w:hAnsi="Roboto Light" w:cs="Arial"/>
          <w:sz w:val="20"/>
          <w:szCs w:val="16"/>
        </w:rPr>
      </w:pPr>
      <w:r w:rsidRPr="003872A3">
        <w:rPr>
          <w:rFonts w:ascii="Roboto Light" w:hAnsi="Roboto Light" w:cs="Arial"/>
          <w:sz w:val="20"/>
          <w:szCs w:val="16"/>
        </w:rPr>
        <w:t>* Selon le Règlement de la section II, Documents détenus par les organismes municipaux, art 9 : “Les frais exigibles pour la transcription et la reproduction d'un document détenu par un organisme municipal sont de 0,30 $ pour une page photocopiée d'un document’’.</w:t>
      </w:r>
    </w:p>
    <w:p w14:paraId="14CE430E" w14:textId="77777777" w:rsidR="00244941" w:rsidRPr="003872A3" w:rsidRDefault="00244941" w:rsidP="00244941">
      <w:pPr>
        <w:spacing w:before="120"/>
        <w:ind w:left="-709" w:right="-574"/>
        <w:rPr>
          <w:rFonts w:ascii="Roboto Light" w:hAnsi="Roboto Light" w:cs="Arial"/>
          <w:sz w:val="20"/>
          <w:szCs w:val="16"/>
        </w:rPr>
      </w:pPr>
      <w:r w:rsidRPr="003872A3">
        <w:rPr>
          <w:rFonts w:ascii="Roboto Light" w:hAnsi="Roboto Light" w:cs="Arial"/>
          <w:sz w:val="20"/>
          <w:szCs w:val="16"/>
        </w:rPr>
        <w:t>* Selon l'article 47, un délai maximum de vingt (20) jours est autorisé pour la transmission du ou des document(s) demandé(s).</w:t>
      </w:r>
    </w:p>
    <w:p w14:paraId="47EF1A1F" w14:textId="77777777" w:rsidR="00EA6BB8" w:rsidRPr="009430F6" w:rsidRDefault="00EA6BB8" w:rsidP="00244941">
      <w:pPr>
        <w:jc w:val="left"/>
        <w:rPr>
          <w:rFonts w:ascii="Roboto Black" w:hAnsi="Roboto Black"/>
        </w:rPr>
      </w:pPr>
    </w:p>
    <w:sectPr w:rsidR="00EA6BB8" w:rsidRPr="009430F6" w:rsidSect="00244941">
      <w:head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428E" w14:textId="77777777" w:rsidR="00642DBD" w:rsidRDefault="00642DBD" w:rsidP="005D4279">
      <w:r>
        <w:separator/>
      </w:r>
    </w:p>
  </w:endnote>
  <w:endnote w:type="continuationSeparator" w:id="0">
    <w:p w14:paraId="5131AB9C" w14:textId="77777777" w:rsidR="00642DBD" w:rsidRDefault="00642DBD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D64C" w14:textId="77777777" w:rsidR="00244941" w:rsidRDefault="00244941">
    <w:pPr>
      <w:pStyle w:val="Pieddepage"/>
    </w:pPr>
    <w:r w:rsidRPr="00244941">
      <mc:AlternateContent>
        <mc:Choice Requires="wps">
          <w:drawing>
            <wp:anchor distT="0" distB="0" distL="114300" distR="114300" simplePos="0" relativeHeight="251667456" behindDoc="0" locked="0" layoutInCell="1" allowOverlap="1" wp14:anchorId="214C17D6" wp14:editId="7F3B24DC">
              <wp:simplePos x="0" y="0"/>
              <wp:positionH relativeFrom="column">
                <wp:posOffset>-447675</wp:posOffset>
              </wp:positionH>
              <wp:positionV relativeFrom="paragraph">
                <wp:posOffset>-133350</wp:posOffset>
              </wp:positionV>
              <wp:extent cx="1514475" cy="304165"/>
              <wp:effectExtent l="0" t="0" r="0" b="0"/>
              <wp:wrapNone/>
              <wp:docPr id="40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4151545" w14:textId="77777777" w:rsidR="00244941" w:rsidRPr="00652061" w:rsidRDefault="00244941" w:rsidP="00244941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14:paraId="77DDD1D4" w14:textId="77777777" w:rsidR="00244941" w:rsidRPr="00652061" w:rsidRDefault="00244941" w:rsidP="00244941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214C17D6" id="Rectangle : coins arrondis 6" o:spid="_x0000_s1026" style="position:absolute;left:0;text-align:left;margin-left:-35.25pt;margin-top:-10.5pt;width:119.25pt;height:2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" fillcolor="#144f4f" strokecolor="white" strokeweight="2.25pt">
              <v:stroke joinstyle="miter"/>
              <v:textbox>
                <w:txbxContent>
                  <w:p w14:paraId="44151545" w14:textId="77777777" w:rsidR="00244941" w:rsidRPr="00652061" w:rsidRDefault="00244941" w:rsidP="00244941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14:paraId="77DDD1D4" w14:textId="77777777" w:rsidR="00244941" w:rsidRPr="00652061" w:rsidRDefault="00244941" w:rsidP="00244941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244941">
      <w:drawing>
        <wp:anchor distT="0" distB="0" distL="114300" distR="114300" simplePos="0" relativeHeight="251666432" behindDoc="0" locked="0" layoutInCell="1" allowOverlap="1" wp14:anchorId="1B020E00" wp14:editId="38DFD611">
          <wp:simplePos x="0" y="0"/>
          <wp:positionH relativeFrom="column">
            <wp:posOffset>-1933575</wp:posOffset>
          </wp:positionH>
          <wp:positionV relativeFrom="paragraph">
            <wp:posOffset>-9525</wp:posOffset>
          </wp:positionV>
          <wp:extent cx="8595360" cy="447675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B6C9" w14:textId="77777777" w:rsidR="009430F6" w:rsidRDefault="009430F6">
    <w:pPr>
      <w:pStyle w:val="Pieddepage"/>
    </w:pPr>
    <w:r w:rsidRPr="009430F6">
      <w:drawing>
        <wp:anchor distT="0" distB="0" distL="114300" distR="114300" simplePos="0" relativeHeight="251661312" behindDoc="0" locked="0" layoutInCell="1" allowOverlap="1" wp14:anchorId="236D307E" wp14:editId="2EEA25EB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0F6">
      <mc:AlternateContent>
        <mc:Choice Requires="wps">
          <w:drawing>
            <wp:anchor distT="0" distB="0" distL="114300" distR="114300" simplePos="0" relativeHeight="251662336" behindDoc="0" locked="0" layoutInCell="1" allowOverlap="1" wp14:anchorId="67BD8189" wp14:editId="6C1F4473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C83A36" w14:textId="77777777" w:rsidR="009430F6" w:rsidRPr="00652061" w:rsidRDefault="009430F6" w:rsidP="009430F6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14:paraId="586E24CC" w14:textId="77777777" w:rsidR="009430F6" w:rsidRPr="00652061" w:rsidRDefault="009430F6" w:rsidP="009430F6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67BD8189" id="_x0000_s1027" style="position:absolute;left:0;text-align:left;margin-left:-36pt;margin-top:-9.75pt;width:119.25pt;height:2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" fillcolor="#144f4f" strokecolor="white" strokeweight="2.25pt">
              <v:stroke joinstyle="miter"/>
              <v:textbox>
                <w:txbxContent>
                  <w:p w14:paraId="6CC83A36" w14:textId="77777777" w:rsidR="009430F6" w:rsidRPr="00652061" w:rsidRDefault="009430F6" w:rsidP="009430F6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14:paraId="586E24CC" w14:textId="77777777" w:rsidR="009430F6" w:rsidRPr="00652061" w:rsidRDefault="009430F6" w:rsidP="009430F6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A996" w14:textId="77777777" w:rsidR="00642DBD" w:rsidRDefault="00642DBD" w:rsidP="005D4279">
      <w:r>
        <w:separator/>
      </w:r>
    </w:p>
  </w:footnote>
  <w:footnote w:type="continuationSeparator" w:id="0">
    <w:p w14:paraId="5446D209" w14:textId="77777777" w:rsidR="00642DBD" w:rsidRDefault="00642DBD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Black" w:hAnsi="Roboto Black"/>
        <w:sz w:val="24"/>
      </w:rPr>
      <w:id w:val="1057978922"/>
      <w:docPartObj>
        <w:docPartGallery w:val="Page Numbers (Top of Page)"/>
        <w:docPartUnique/>
      </w:docPartObj>
    </w:sdtPr>
    <w:sdtEndPr>
      <w:rPr>
        <w:color w:val="8A803C"/>
      </w:rPr>
    </w:sdtEndPr>
    <w:sdtContent>
      <w:p w14:paraId="567D3B46" w14:textId="77777777" w:rsidR="003872A3" w:rsidRPr="003872A3" w:rsidRDefault="003872A3" w:rsidP="003872A3">
        <w:pPr>
          <w:pStyle w:val="En-tte"/>
          <w:tabs>
            <w:tab w:val="clear" w:pos="8640"/>
            <w:tab w:val="right" w:pos="8364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3872A3">
          <w:rPr>
            <w:rFonts w:ascii="Roboto Black" w:hAnsi="Roboto Black"/>
            <w:color w:val="8A803C"/>
            <w:sz w:val="24"/>
          </w:rPr>
          <w:fldChar w:fldCharType="begin"/>
        </w:r>
        <w:r w:rsidRPr="003872A3">
          <w:rPr>
            <w:rFonts w:ascii="Roboto Black" w:hAnsi="Roboto Black"/>
            <w:color w:val="8A803C"/>
            <w:sz w:val="24"/>
          </w:rPr>
          <w:instrText>PAGE   \* MERGEFORMAT</w:instrText>
        </w:r>
        <w:r w:rsidRPr="003872A3">
          <w:rPr>
            <w:rFonts w:ascii="Roboto Black" w:hAnsi="Roboto Black"/>
            <w:color w:val="8A803C"/>
            <w:sz w:val="24"/>
          </w:rPr>
          <w:fldChar w:fldCharType="separate"/>
        </w:r>
        <w:r w:rsidRPr="003872A3">
          <w:rPr>
            <w:rFonts w:ascii="Roboto Black" w:hAnsi="Roboto Black"/>
            <w:color w:val="8A803C"/>
            <w:sz w:val="24"/>
            <w:lang w:val="fr-FR"/>
          </w:rPr>
          <w:t>2</w:t>
        </w:r>
        <w:r w:rsidRPr="003872A3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  <w:p w14:paraId="1D57BDE1" w14:textId="77777777" w:rsidR="003872A3" w:rsidRDefault="003872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60731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6284B6B3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</w:pPr>
        <w:r w:rsidRPr="005D4279">
          <w:rPr>
            <w:noProof/>
            <w:sz w:val="40"/>
          </w:rPr>
          <w:drawing>
            <wp:anchor distT="0" distB="0" distL="114300" distR="114300" simplePos="0" relativeHeight="251659264" behindDoc="0" locked="0" layoutInCell="1" allowOverlap="1" wp14:anchorId="5ABFA52A" wp14:editId="053027A2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2115083" cy="1057275"/>
              <wp:effectExtent l="0" t="0" r="0" b="0"/>
              <wp:wrapNone/>
              <wp:docPr id="37" name="Imag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mrc_septrivieres_couleu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5083" cy="1057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61E95D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</w:pPr>
      </w:p>
      <w:p w14:paraId="7F4263AE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  <w:rPr>
            <w:rFonts w:ascii="Roboto Black" w:hAnsi="Roboto Black"/>
            <w:color w:val="8A803C"/>
            <w:sz w:val="24"/>
          </w:rPr>
        </w:pPr>
      </w:p>
      <w:p w14:paraId="30F714AE" w14:textId="77777777" w:rsidR="00244941" w:rsidRDefault="00CC33F9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  <w:rPr>
            <w:rFonts w:ascii="Roboto Black" w:hAnsi="Roboto Black"/>
            <w:color w:val="8A803C"/>
            <w:sz w:val="24"/>
          </w:rPr>
        </w:pPr>
      </w:p>
    </w:sdtContent>
  </w:sdt>
  <w:p w14:paraId="11E12477" w14:textId="77777777" w:rsidR="00244941" w:rsidRDefault="00244941" w:rsidP="00244941">
    <w:pPr>
      <w:pStyle w:val="En-tte"/>
      <w:tabs>
        <w:tab w:val="clear" w:pos="4320"/>
        <w:tab w:val="clear" w:pos="8640"/>
        <w:tab w:val="right" w:pos="8505"/>
      </w:tabs>
      <w:jc w:val="center"/>
      <w:rPr>
        <w:rFonts w:ascii="Roboto Black" w:hAnsi="Roboto Black"/>
        <w:sz w:val="24"/>
      </w:rPr>
    </w:pPr>
  </w:p>
  <w:p w14:paraId="0540A720" w14:textId="77777777" w:rsidR="00EA6BB8" w:rsidRPr="00244941" w:rsidRDefault="00244941" w:rsidP="00244941">
    <w:pPr>
      <w:pStyle w:val="En-tte"/>
      <w:tabs>
        <w:tab w:val="clear" w:pos="4320"/>
        <w:tab w:val="clear" w:pos="8640"/>
        <w:tab w:val="right" w:pos="8505"/>
      </w:tabs>
      <w:jc w:val="center"/>
      <w:rPr>
        <w:rFonts w:ascii="Roboto Black" w:hAnsi="Roboto Black"/>
        <w:sz w:val="18"/>
      </w:rPr>
    </w:pPr>
    <w:r w:rsidRPr="00244941">
      <w:rPr>
        <w:rFonts w:ascii="Roboto Black" w:hAnsi="Roboto Black"/>
        <w:sz w:val="24"/>
      </w:rPr>
      <w:t xml:space="preserve"> </w:t>
    </w:r>
    <w:r w:rsidRPr="00244941">
      <w:rPr>
        <w:rFonts w:ascii="Roboto Black" w:hAnsi="Roboto Black"/>
        <w:sz w:val="24"/>
      </w:rPr>
      <w:t>N° AI-__________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526052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6B9601D5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</w:pPr>
        <w:r w:rsidRPr="005D4279">
          <w:rPr>
            <w:noProof/>
            <w:sz w:val="40"/>
          </w:rPr>
          <w:drawing>
            <wp:anchor distT="0" distB="0" distL="114300" distR="114300" simplePos="0" relativeHeight="251664384" behindDoc="0" locked="0" layoutInCell="1" allowOverlap="1" wp14:anchorId="0691EE43" wp14:editId="276E24D5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2115083" cy="1057275"/>
              <wp:effectExtent l="0" t="0" r="0" b="0"/>
              <wp:wrapNone/>
              <wp:docPr id="39" name="Imag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mrc_septrivieres_couleu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5083" cy="1057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4D1286F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</w:pPr>
      </w:p>
      <w:p w14:paraId="1709256F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  <w:rPr>
            <w:rFonts w:ascii="Roboto Black" w:hAnsi="Roboto Black"/>
            <w:color w:val="8A803C"/>
            <w:sz w:val="24"/>
          </w:rPr>
        </w:pPr>
      </w:p>
      <w:p w14:paraId="54EDD795" w14:textId="77777777" w:rsidR="00244941" w:rsidRDefault="00244941" w:rsidP="009430F6">
        <w:pPr>
          <w:pStyle w:val="En-tte"/>
          <w:tabs>
            <w:tab w:val="clear" w:pos="8640"/>
            <w:tab w:val="right" w:pos="8505"/>
          </w:tabs>
          <w:ind w:right="-574"/>
          <w:jc w:val="center"/>
          <w:rPr>
            <w:rFonts w:ascii="Roboto Black" w:hAnsi="Roboto Black"/>
            <w:color w:val="8A803C"/>
            <w:sz w:val="24"/>
          </w:rPr>
        </w:pPr>
      </w:p>
    </w:sdtContent>
  </w:sdt>
  <w:p w14:paraId="43745B2D" w14:textId="77777777" w:rsidR="00244941" w:rsidRDefault="00244941" w:rsidP="00244941">
    <w:pPr>
      <w:pStyle w:val="En-tte"/>
      <w:tabs>
        <w:tab w:val="clear" w:pos="4320"/>
        <w:tab w:val="clear" w:pos="8640"/>
        <w:tab w:val="right" w:pos="8505"/>
      </w:tabs>
      <w:jc w:val="center"/>
      <w:rPr>
        <w:rFonts w:ascii="Roboto Black" w:hAnsi="Roboto Black"/>
        <w:sz w:val="24"/>
      </w:rPr>
    </w:pPr>
  </w:p>
  <w:p w14:paraId="61DAA456" w14:textId="77777777" w:rsidR="00244941" w:rsidRPr="00244941" w:rsidRDefault="00244941" w:rsidP="00244941">
    <w:pPr>
      <w:pStyle w:val="En-tte"/>
      <w:tabs>
        <w:tab w:val="clear" w:pos="4320"/>
        <w:tab w:val="clear" w:pos="8640"/>
        <w:tab w:val="right" w:pos="8505"/>
      </w:tabs>
      <w:jc w:val="center"/>
      <w:rPr>
        <w:rFonts w:ascii="Roboto Black" w:hAnsi="Roboto Black"/>
        <w:sz w:val="18"/>
      </w:rPr>
    </w:pPr>
    <w:r w:rsidRPr="00244941">
      <w:rPr>
        <w:rFonts w:ascii="Roboto Black" w:hAnsi="Roboto Black"/>
        <w:sz w:val="24"/>
      </w:rPr>
      <w:t xml:space="preserve"> </w:t>
    </w:r>
    <w:r w:rsidRPr="00244941">
      <w:rPr>
        <w:rFonts w:ascii="Roboto Black" w:hAnsi="Roboto Black"/>
        <w:sz w:val="24"/>
      </w:rPr>
      <w:t>N° AI-__________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BD"/>
    <w:rsid w:val="001353E6"/>
    <w:rsid w:val="00150FE7"/>
    <w:rsid w:val="001645D9"/>
    <w:rsid w:val="00166D56"/>
    <w:rsid w:val="00185259"/>
    <w:rsid w:val="001A698E"/>
    <w:rsid w:val="001C4259"/>
    <w:rsid w:val="001E78FE"/>
    <w:rsid w:val="00233BF2"/>
    <w:rsid w:val="00244941"/>
    <w:rsid w:val="002876D8"/>
    <w:rsid w:val="00297BAA"/>
    <w:rsid w:val="002E7251"/>
    <w:rsid w:val="002F1DE3"/>
    <w:rsid w:val="0030381E"/>
    <w:rsid w:val="0032705C"/>
    <w:rsid w:val="00363262"/>
    <w:rsid w:val="003872A3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51F91"/>
    <w:rsid w:val="00564388"/>
    <w:rsid w:val="005D23AD"/>
    <w:rsid w:val="005D4279"/>
    <w:rsid w:val="005F55E2"/>
    <w:rsid w:val="00632C73"/>
    <w:rsid w:val="00642DBD"/>
    <w:rsid w:val="00652061"/>
    <w:rsid w:val="00654C0F"/>
    <w:rsid w:val="006778CF"/>
    <w:rsid w:val="006866EC"/>
    <w:rsid w:val="006B6772"/>
    <w:rsid w:val="006C04FA"/>
    <w:rsid w:val="006D64B8"/>
    <w:rsid w:val="006E3F47"/>
    <w:rsid w:val="006F475F"/>
    <w:rsid w:val="00716C91"/>
    <w:rsid w:val="00772B99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9027ED"/>
    <w:rsid w:val="00904D17"/>
    <w:rsid w:val="009430F6"/>
    <w:rsid w:val="00944E80"/>
    <w:rsid w:val="00980639"/>
    <w:rsid w:val="009D59F3"/>
    <w:rsid w:val="00A27DC5"/>
    <w:rsid w:val="00A30619"/>
    <w:rsid w:val="00A726E4"/>
    <w:rsid w:val="00A84BE9"/>
    <w:rsid w:val="00AF09D4"/>
    <w:rsid w:val="00B03F98"/>
    <w:rsid w:val="00B236E3"/>
    <w:rsid w:val="00B35A59"/>
    <w:rsid w:val="00B62C9D"/>
    <w:rsid w:val="00BC2E63"/>
    <w:rsid w:val="00BF2C73"/>
    <w:rsid w:val="00BF7F2E"/>
    <w:rsid w:val="00C2699D"/>
    <w:rsid w:val="00C27A92"/>
    <w:rsid w:val="00C371AE"/>
    <w:rsid w:val="00C80079"/>
    <w:rsid w:val="00CB0AD4"/>
    <w:rsid w:val="00CB61BB"/>
    <w:rsid w:val="00CC33F9"/>
    <w:rsid w:val="00D20031"/>
    <w:rsid w:val="00D35931"/>
    <w:rsid w:val="00D56D7E"/>
    <w:rsid w:val="00D7352D"/>
    <w:rsid w:val="00D74A19"/>
    <w:rsid w:val="00D77F58"/>
    <w:rsid w:val="00D97EA4"/>
    <w:rsid w:val="00DE547E"/>
    <w:rsid w:val="00DF6805"/>
    <w:rsid w:val="00E044C1"/>
    <w:rsid w:val="00E4326C"/>
    <w:rsid w:val="00E6508C"/>
    <w:rsid w:val="00E864AC"/>
    <w:rsid w:val="00EA6BB8"/>
    <w:rsid w:val="00EB71BB"/>
    <w:rsid w:val="00ED4965"/>
    <w:rsid w:val="00EE06E3"/>
    <w:rsid w:val="00F37413"/>
    <w:rsid w:val="00F44857"/>
    <w:rsid w:val="00F555DD"/>
    <w:rsid w:val="00F82420"/>
    <w:rsid w:val="00FA5A68"/>
    <w:rsid w:val="00FD6A1F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99884"/>
  <w15:chartTrackingRefBased/>
  <w15:docId w15:val="{02484845-A589-4ED0-B3FF-CE3CEA07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Communication\&#224;%20travailler\Mod&#232;le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FE4026ED24CE9ABF51201E70C5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E05AF-96BB-4A31-9B84-D0BF781AC4E8}"/>
      </w:docPartPr>
      <w:docPartBody>
        <w:p w:rsidR="00000000" w:rsidRDefault="00764BB4" w:rsidP="00764BB4">
          <w:pPr>
            <w:pStyle w:val="B62FE4026ED24CE9ABF51201E70C5EE9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FFD6A7794EFC48E9BF164ED2126A4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9ACF-C0B2-416A-BBA3-E556751D0BA3}"/>
      </w:docPartPr>
      <w:docPartBody>
        <w:p w:rsidR="00000000" w:rsidRDefault="00764BB4" w:rsidP="00764BB4">
          <w:pPr>
            <w:pStyle w:val="FFD6A7794EFC48E9BF164ED2126A42E2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5EFF044BB25049BFB923A8057803B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2B0F9-BB2E-41CA-8EAA-D014C7512015}"/>
      </w:docPartPr>
      <w:docPartBody>
        <w:p w:rsidR="00000000" w:rsidRDefault="00764BB4" w:rsidP="00764BB4">
          <w:pPr>
            <w:pStyle w:val="5EFF044BB25049BFB923A8057803B6E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2976E5F9476441987DC6BA20DD94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EE0F5-54D2-4DEF-8E6A-41F483454D79}"/>
      </w:docPartPr>
      <w:docPartBody>
        <w:p w:rsidR="00000000" w:rsidRDefault="00764BB4" w:rsidP="00764BB4">
          <w:pPr>
            <w:pStyle w:val="62976E5F9476441987DC6BA20DD944D7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B0753E0BBC044C7B5F0668B95D21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D1294-7A9B-4BC4-9A2E-0AD37F600A1A}"/>
      </w:docPartPr>
      <w:docPartBody>
        <w:p w:rsidR="00000000" w:rsidRDefault="00764BB4" w:rsidP="00764BB4">
          <w:pPr>
            <w:pStyle w:val="2B0753E0BBC044C7B5F0668B95D2133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5B1E32968F0749DD8DBDFD4C73A93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D225F-54AB-4E4A-9EB2-5E12A49FDBAE}"/>
      </w:docPartPr>
      <w:docPartBody>
        <w:p w:rsidR="00000000" w:rsidRDefault="00764BB4" w:rsidP="00764BB4">
          <w:pPr>
            <w:pStyle w:val="5B1E32968F0749DD8DBDFD4C73A930C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3CF2DCC72A74E2DBCCFF5A00E3B4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D60F7-F1F3-4106-AF84-5956762B5686}"/>
      </w:docPartPr>
      <w:docPartBody>
        <w:p w:rsidR="00000000" w:rsidRDefault="00764BB4" w:rsidP="00764BB4">
          <w:pPr>
            <w:pStyle w:val="03CF2DCC72A74E2DBCCFF5A00E3B4803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7C09BA127E24ECE8A2DDCA011C37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982F1-3DED-4D42-9050-3050873C5852}"/>
      </w:docPartPr>
      <w:docPartBody>
        <w:p w:rsidR="00000000" w:rsidRDefault="00764BB4" w:rsidP="00764BB4">
          <w:pPr>
            <w:pStyle w:val="C7C09BA127E24ECE8A2DDCA011C376A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931803527EF49CCA797FFCD02B95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583B6-BA07-452E-A00D-73AB67E75D7D}"/>
      </w:docPartPr>
      <w:docPartBody>
        <w:p w:rsidR="00000000" w:rsidRDefault="00764BB4" w:rsidP="00764BB4">
          <w:pPr>
            <w:pStyle w:val="6931803527EF49CCA797FFCD02B95BE9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F090E6C80D44423BC430A1873FFA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CA392-A8DB-4CF4-8862-A64F6F821DB1}"/>
      </w:docPartPr>
      <w:docPartBody>
        <w:p w:rsidR="00000000" w:rsidRDefault="00764BB4" w:rsidP="00764BB4">
          <w:pPr>
            <w:pStyle w:val="BF090E6C80D44423BC430A1873FFAFC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D619516CF034AE8BB82094CA51FF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4658A-F80B-466E-8B36-E852C7CB0FA7}"/>
      </w:docPartPr>
      <w:docPartBody>
        <w:p w:rsidR="00000000" w:rsidRDefault="00764BB4" w:rsidP="00764BB4">
          <w:pPr>
            <w:pStyle w:val="DD619516CF034AE8BB82094CA51FF4CF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52E6EE5B2DE4BD2985C41A51E625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006D3-CAEA-4D2F-8F16-31ABB99A8150}"/>
      </w:docPartPr>
      <w:docPartBody>
        <w:p w:rsidR="00000000" w:rsidRDefault="00764BB4" w:rsidP="00764BB4">
          <w:pPr>
            <w:pStyle w:val="F52E6EE5B2DE4BD2985C41A51E625626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DE772E57BA148B0BE79709B68037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81945-A5F5-4C9D-9466-6A2D7CCCA5B5}"/>
      </w:docPartPr>
      <w:docPartBody>
        <w:p w:rsidR="00000000" w:rsidRDefault="00764BB4" w:rsidP="00764BB4">
          <w:pPr>
            <w:pStyle w:val="FDE772E57BA148B0BE79709B680375F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B12E137750446988774754258332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DA623-B743-4C2A-B25F-7633EF7D2808}"/>
      </w:docPartPr>
      <w:docPartBody>
        <w:p w:rsidR="00000000" w:rsidRDefault="00764BB4" w:rsidP="00764BB4">
          <w:pPr>
            <w:pStyle w:val="6B12E137750446988774754258332EE7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805B539EB2D47DBA55F47E2CF958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F25C6-5CBD-4203-A727-E732126A5784}"/>
      </w:docPartPr>
      <w:docPartBody>
        <w:p w:rsidR="00000000" w:rsidRDefault="00764BB4" w:rsidP="00764BB4">
          <w:pPr>
            <w:pStyle w:val="7805B539EB2D47DBA55F47E2CF95899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A32CF9395A74048A1DACC32E7060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2EB2-4D25-4321-B00F-26D398D5240F}"/>
      </w:docPartPr>
      <w:docPartBody>
        <w:p w:rsidR="00000000" w:rsidRDefault="00764BB4" w:rsidP="00764BB4">
          <w:pPr>
            <w:pStyle w:val="AA32CF9395A74048A1DACC32E7060BB1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20C68845EAD4C4B958DC7A9EAA94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2CC6B-1378-4667-8272-DBC7524CCA53}"/>
      </w:docPartPr>
      <w:docPartBody>
        <w:p w:rsidR="00000000" w:rsidRDefault="00764BB4" w:rsidP="00764BB4">
          <w:pPr>
            <w:pStyle w:val="B20C68845EAD4C4B958DC7A9EAA941F6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96900D155AF4B4C8DB2B1BFB4466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A8FD3-1EC0-4093-8EA7-B77155D3511A}"/>
      </w:docPartPr>
      <w:docPartBody>
        <w:p w:rsidR="00000000" w:rsidRDefault="00764BB4" w:rsidP="00764BB4">
          <w:pPr>
            <w:pStyle w:val="E96900D155AF4B4C8DB2B1BFB4466697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62510DD02B74601A28259EA5E71D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76A4A-8E78-41ED-8EDA-0425A7649587}"/>
      </w:docPartPr>
      <w:docPartBody>
        <w:p w:rsidR="00000000" w:rsidRDefault="00764BB4" w:rsidP="00764BB4">
          <w:pPr>
            <w:pStyle w:val="D62510DD02B74601A28259EA5E71DC97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8B87631511D744D3B56F7D2E374AA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6BCF7-1BF4-4DD2-8FF6-8344490EA6C4}"/>
      </w:docPartPr>
      <w:docPartBody>
        <w:p w:rsidR="00000000" w:rsidRDefault="00764BB4" w:rsidP="00764BB4">
          <w:pPr>
            <w:pStyle w:val="8B87631511D744D3B56F7D2E374AAA07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381AF9FA94B448698AA01673AA6C0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D0CA8-8DFA-4E19-91C6-6C023A110CDB}"/>
      </w:docPartPr>
      <w:docPartBody>
        <w:p w:rsidR="00000000" w:rsidRDefault="00764BB4" w:rsidP="00764BB4">
          <w:pPr>
            <w:pStyle w:val="381AF9FA94B448698AA01673AA6C0BC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250360B0FC6490F8378FF4DCFE13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9571D-D4AB-457C-82FE-7F3F306B163B}"/>
      </w:docPartPr>
      <w:docPartBody>
        <w:p w:rsidR="00000000" w:rsidRDefault="00764BB4" w:rsidP="00764BB4">
          <w:pPr>
            <w:pStyle w:val="A250360B0FC6490F8378FF4DCFE133F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4F92F79FA7E4E418BEFC527661BA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78473-8C13-43DF-976C-089530AFBC5C}"/>
      </w:docPartPr>
      <w:docPartBody>
        <w:p w:rsidR="00000000" w:rsidRDefault="00764BB4" w:rsidP="00764BB4">
          <w:pPr>
            <w:pStyle w:val="E4F92F79FA7E4E418BEFC527661BA405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882CCAB3D7146FB8780391DE26B6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71F68-5722-4E92-877D-55A45CA80277}"/>
      </w:docPartPr>
      <w:docPartBody>
        <w:p w:rsidR="00000000" w:rsidRDefault="00764BB4" w:rsidP="00764BB4">
          <w:pPr>
            <w:pStyle w:val="6882CCAB3D7146FB8780391DE26B6C6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5DB6D73E1C04FF38357791813BDB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CE029-3620-4C0E-820F-2590CB8C1F0B}"/>
      </w:docPartPr>
      <w:docPartBody>
        <w:p w:rsidR="00000000" w:rsidRDefault="00764BB4" w:rsidP="00764BB4">
          <w:pPr>
            <w:pStyle w:val="F5DB6D73E1C04FF38357791813BDB3D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E5AFF1CDBE84302AF7553D60894F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AFE28-3E59-4001-B14B-73F769525D77}"/>
      </w:docPartPr>
      <w:docPartBody>
        <w:p w:rsidR="00000000" w:rsidRDefault="00764BB4" w:rsidP="00764BB4">
          <w:pPr>
            <w:pStyle w:val="1E5AFF1CDBE84302AF7553D60894FDF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27C633FAF9D444EA94BA923A7B75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627C5-B553-49E0-B368-4E03BAC31AAD}"/>
      </w:docPartPr>
      <w:docPartBody>
        <w:p w:rsidR="00000000" w:rsidRDefault="00764BB4" w:rsidP="00764BB4">
          <w:pPr>
            <w:pStyle w:val="B27C633FAF9D444EA94BA923A7B75421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030302F4AE04A398B13698780856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912A7-8EC6-4EF0-BAC2-64EB33283C6F}"/>
      </w:docPartPr>
      <w:docPartBody>
        <w:p w:rsidR="00000000" w:rsidRDefault="00764BB4" w:rsidP="00764BB4">
          <w:pPr>
            <w:pStyle w:val="4030302F4AE04A398B136987808569E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6E6232461714F39B5576DFB162B4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E9594-806A-4098-815F-74191EE2FBD4}"/>
      </w:docPartPr>
      <w:docPartBody>
        <w:p w:rsidR="00000000" w:rsidRDefault="00764BB4" w:rsidP="00764BB4">
          <w:pPr>
            <w:pStyle w:val="46E6232461714F39B5576DFB162B4B8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B4"/>
    <w:rsid w:val="007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BB4"/>
    <w:rPr>
      <w:color w:val="808080"/>
    </w:rPr>
  </w:style>
  <w:style w:type="paragraph" w:customStyle="1" w:styleId="42D7ABE762814E6A9121850A6B498CEC">
    <w:name w:val="42D7ABE762814E6A9121850A6B498CEC"/>
  </w:style>
  <w:style w:type="paragraph" w:customStyle="1" w:styleId="F64D81082C1A4C53A088BEA3556A9A21">
    <w:name w:val="F64D81082C1A4C53A088BEA3556A9A21"/>
  </w:style>
  <w:style w:type="paragraph" w:customStyle="1" w:styleId="75AB55375F054C498ECEA93727233E77">
    <w:name w:val="75AB55375F054C498ECEA93727233E77"/>
  </w:style>
  <w:style w:type="paragraph" w:customStyle="1" w:styleId="803CB35E49A146B0A45A44D20E0D625C">
    <w:name w:val="803CB35E49A146B0A45A44D20E0D625C"/>
  </w:style>
  <w:style w:type="paragraph" w:customStyle="1" w:styleId="059222909FFC497DAF6AEED3252FE179">
    <w:name w:val="059222909FFC497DAF6AEED3252FE179"/>
  </w:style>
  <w:style w:type="paragraph" w:customStyle="1" w:styleId="F82472820FA541B7BBCA4286C28D77B6">
    <w:name w:val="F82472820FA541B7BBCA4286C28D77B6"/>
  </w:style>
  <w:style w:type="paragraph" w:customStyle="1" w:styleId="2EF5E077ADBC403E94673ED1306A9B6D">
    <w:name w:val="2EF5E077ADBC403E94673ED1306A9B6D"/>
  </w:style>
  <w:style w:type="paragraph" w:customStyle="1" w:styleId="61887E3DEB574A72AAAD5C06910528E8">
    <w:name w:val="61887E3DEB574A72AAAD5C06910528E8"/>
  </w:style>
  <w:style w:type="paragraph" w:customStyle="1" w:styleId="BE67079510614F778AE640DB63F3DA46">
    <w:name w:val="BE67079510614F778AE640DB63F3DA46"/>
  </w:style>
  <w:style w:type="paragraph" w:customStyle="1" w:styleId="0DFD4FAE55C749E192D3B9E9C68FD569">
    <w:name w:val="0DFD4FAE55C749E192D3B9E9C68FD569"/>
  </w:style>
  <w:style w:type="paragraph" w:customStyle="1" w:styleId="C75ED9C6634746069959C2E4EE7B3588">
    <w:name w:val="C75ED9C6634746069959C2E4EE7B3588"/>
  </w:style>
  <w:style w:type="paragraph" w:customStyle="1" w:styleId="6B3677DA377D421299E2042394DF7572">
    <w:name w:val="6B3677DA377D421299E2042394DF7572"/>
  </w:style>
  <w:style w:type="paragraph" w:customStyle="1" w:styleId="87D4543B00BC42788C7269E9A549D17B">
    <w:name w:val="87D4543B00BC42788C7269E9A549D17B"/>
  </w:style>
  <w:style w:type="paragraph" w:customStyle="1" w:styleId="FD164C763C7541A4AEB98696BDBED2EF">
    <w:name w:val="FD164C763C7541A4AEB98696BDBED2EF"/>
  </w:style>
  <w:style w:type="paragraph" w:customStyle="1" w:styleId="F0847CF409414CB3AD1043614FD5ADA9">
    <w:name w:val="F0847CF409414CB3AD1043614FD5ADA9"/>
  </w:style>
  <w:style w:type="paragraph" w:customStyle="1" w:styleId="DAD5EEAEDDF74B25950CFCAAE3406B19">
    <w:name w:val="DAD5EEAEDDF74B25950CFCAAE3406B19"/>
  </w:style>
  <w:style w:type="paragraph" w:customStyle="1" w:styleId="B6F0CB5693D14E8388114ED2247DF98D">
    <w:name w:val="B6F0CB5693D14E8388114ED2247DF98D"/>
  </w:style>
  <w:style w:type="paragraph" w:customStyle="1" w:styleId="7664B2FF1C274A2E95553CB1151F79F7">
    <w:name w:val="7664B2FF1C274A2E95553CB1151F79F7"/>
  </w:style>
  <w:style w:type="paragraph" w:customStyle="1" w:styleId="3EE55EF23F8D4F5DAB7F39A6816F2D46">
    <w:name w:val="3EE55EF23F8D4F5DAB7F39A6816F2D46"/>
  </w:style>
  <w:style w:type="paragraph" w:customStyle="1" w:styleId="F12DBA93E94145298A292114ADBCAF1D">
    <w:name w:val="F12DBA93E94145298A292114ADBCAF1D"/>
  </w:style>
  <w:style w:type="paragraph" w:customStyle="1" w:styleId="C3FD258BEDB0430D9CBA408D51D8BCF6">
    <w:name w:val="C3FD258BEDB0430D9CBA408D51D8BCF6"/>
  </w:style>
  <w:style w:type="paragraph" w:customStyle="1" w:styleId="B17DCAAEBF6E4C99A9387A089A120907">
    <w:name w:val="B17DCAAEBF6E4C99A9387A089A120907"/>
  </w:style>
  <w:style w:type="paragraph" w:customStyle="1" w:styleId="D18757C4BD9346A7AEFD2145AB9CFBD9">
    <w:name w:val="D18757C4BD9346A7AEFD2145AB9CFBD9"/>
  </w:style>
  <w:style w:type="paragraph" w:customStyle="1" w:styleId="DB7E8E2E21D14904A55EEDCFE73BA94F">
    <w:name w:val="DB7E8E2E21D14904A55EEDCFE73BA94F"/>
  </w:style>
  <w:style w:type="paragraph" w:customStyle="1" w:styleId="7E3FD5C30841451C8355F4DBDA7A2FE6">
    <w:name w:val="7E3FD5C30841451C8355F4DBDA7A2FE6"/>
  </w:style>
  <w:style w:type="paragraph" w:customStyle="1" w:styleId="545C2D6D2A7A4616B0FED56FA955FA84">
    <w:name w:val="545C2D6D2A7A4616B0FED56FA955FA84"/>
  </w:style>
  <w:style w:type="paragraph" w:customStyle="1" w:styleId="C416B79A79A34E3785B711A6D1AA53F0">
    <w:name w:val="C416B79A79A34E3785B711A6D1AA53F0"/>
  </w:style>
  <w:style w:type="paragraph" w:customStyle="1" w:styleId="5B98FC6A606C4452882FA72AAE797FD5">
    <w:name w:val="5B98FC6A606C4452882FA72AAE797FD5"/>
  </w:style>
  <w:style w:type="paragraph" w:customStyle="1" w:styleId="EE79B308D4D44E64AD4FC06702A05142">
    <w:name w:val="EE79B308D4D44E64AD4FC06702A05142"/>
  </w:style>
  <w:style w:type="paragraph" w:customStyle="1" w:styleId="8FF63B1ACDEC4F288D668ACE10251D4C">
    <w:name w:val="8FF63B1ACDEC4F288D668ACE10251D4C"/>
  </w:style>
  <w:style w:type="paragraph" w:customStyle="1" w:styleId="72C357ADD1DA49D3A16E22EE6B7D4DA4">
    <w:name w:val="72C357ADD1DA49D3A16E22EE6B7D4DA4"/>
  </w:style>
  <w:style w:type="paragraph" w:customStyle="1" w:styleId="97B8CDF8C7E4434CBC3A448634FE051C">
    <w:name w:val="97B8CDF8C7E4434CBC3A448634FE051C"/>
  </w:style>
  <w:style w:type="paragraph" w:customStyle="1" w:styleId="405A8172977447FA95DF6D3EEFF092C4">
    <w:name w:val="405A8172977447FA95DF6D3EEFF092C4"/>
  </w:style>
  <w:style w:type="paragraph" w:customStyle="1" w:styleId="008748BA39E447ABBB04E1E2ECAAA6DE">
    <w:name w:val="008748BA39E447ABBB04E1E2ECAAA6DE"/>
  </w:style>
  <w:style w:type="paragraph" w:customStyle="1" w:styleId="510BABA57B974E27B4116ED2CD7FD5B8">
    <w:name w:val="510BABA57B974E27B4116ED2CD7FD5B8"/>
  </w:style>
  <w:style w:type="paragraph" w:customStyle="1" w:styleId="1E087BC25BB14599912DEC25EEE6FF4E">
    <w:name w:val="1E087BC25BB14599912DEC25EEE6FF4E"/>
  </w:style>
  <w:style w:type="paragraph" w:customStyle="1" w:styleId="3AB4BBBCE8CE4B15AEE63F26A258F5CF">
    <w:name w:val="3AB4BBBCE8CE4B15AEE63F26A258F5CF"/>
  </w:style>
  <w:style w:type="paragraph" w:customStyle="1" w:styleId="EA3C32ADD7A94E8B9CA07268DC980334">
    <w:name w:val="EA3C32ADD7A94E8B9CA07268DC980334"/>
  </w:style>
  <w:style w:type="paragraph" w:customStyle="1" w:styleId="966A0D725F4D4E439602DB9723331D11">
    <w:name w:val="966A0D725F4D4E439602DB9723331D11"/>
  </w:style>
  <w:style w:type="paragraph" w:customStyle="1" w:styleId="8877878EC0194301B82DBD5261B48C1D">
    <w:name w:val="8877878EC0194301B82DBD5261B48C1D"/>
  </w:style>
  <w:style w:type="paragraph" w:customStyle="1" w:styleId="30DEFA599A8E4493A9522BF2F168B2B7">
    <w:name w:val="30DEFA599A8E4493A9522BF2F168B2B7"/>
  </w:style>
  <w:style w:type="paragraph" w:customStyle="1" w:styleId="31D17219CF4D4CEF935E16703FB0BDBA">
    <w:name w:val="31D17219CF4D4CEF935E16703FB0BDBA"/>
  </w:style>
  <w:style w:type="paragraph" w:customStyle="1" w:styleId="6603F6FA44454E99981B3488B919A441">
    <w:name w:val="6603F6FA44454E99981B3488B919A441"/>
  </w:style>
  <w:style w:type="paragraph" w:customStyle="1" w:styleId="FCAC6C80FE9A47D8BE5D9EC8CD698B02">
    <w:name w:val="FCAC6C80FE9A47D8BE5D9EC8CD698B02"/>
  </w:style>
  <w:style w:type="paragraph" w:customStyle="1" w:styleId="98CE190E71D54EDF878DB09DA029B897">
    <w:name w:val="98CE190E71D54EDF878DB09DA029B897"/>
  </w:style>
  <w:style w:type="paragraph" w:customStyle="1" w:styleId="5A1BFD7FEE2445829AD96F30B70AA73C">
    <w:name w:val="5A1BFD7FEE2445829AD96F30B70AA73C"/>
  </w:style>
  <w:style w:type="paragraph" w:customStyle="1" w:styleId="63DAC67674454C04B915299DAB47DF00">
    <w:name w:val="63DAC67674454C04B915299DAB47DF00"/>
  </w:style>
  <w:style w:type="paragraph" w:customStyle="1" w:styleId="A29FB62AD2F346A3921E90A00FAF6CA2">
    <w:name w:val="A29FB62AD2F346A3921E90A00FAF6CA2"/>
  </w:style>
  <w:style w:type="paragraph" w:customStyle="1" w:styleId="32CC6BFE4B9240E1A60D4D676F745748">
    <w:name w:val="32CC6BFE4B9240E1A60D4D676F745748"/>
  </w:style>
  <w:style w:type="paragraph" w:customStyle="1" w:styleId="B62FE4026ED24CE9ABF51201E70C5EE9">
    <w:name w:val="B62FE4026ED24CE9ABF51201E70C5EE9"/>
    <w:rsid w:val="00764BB4"/>
  </w:style>
  <w:style w:type="paragraph" w:customStyle="1" w:styleId="FFD6A7794EFC48E9BF164ED2126A42E2">
    <w:name w:val="FFD6A7794EFC48E9BF164ED2126A42E2"/>
    <w:rsid w:val="00764BB4"/>
  </w:style>
  <w:style w:type="paragraph" w:customStyle="1" w:styleId="9EC181FFAD4C4B3F9D2237CADFA26915">
    <w:name w:val="9EC181FFAD4C4B3F9D2237CADFA26915"/>
    <w:rsid w:val="00764BB4"/>
  </w:style>
  <w:style w:type="paragraph" w:customStyle="1" w:styleId="5EFF044BB25049BFB923A8057803B6EC">
    <w:name w:val="5EFF044BB25049BFB923A8057803B6EC"/>
    <w:rsid w:val="00764BB4"/>
  </w:style>
  <w:style w:type="paragraph" w:customStyle="1" w:styleId="62976E5F9476441987DC6BA20DD944D7">
    <w:name w:val="62976E5F9476441987DC6BA20DD944D7"/>
    <w:rsid w:val="00764BB4"/>
  </w:style>
  <w:style w:type="paragraph" w:customStyle="1" w:styleId="2B0753E0BBC044C7B5F0668B95D21330">
    <w:name w:val="2B0753E0BBC044C7B5F0668B95D21330"/>
    <w:rsid w:val="00764BB4"/>
  </w:style>
  <w:style w:type="paragraph" w:customStyle="1" w:styleId="5B1E32968F0749DD8DBDFD4C73A930C4">
    <w:name w:val="5B1E32968F0749DD8DBDFD4C73A930C4"/>
    <w:rsid w:val="00764BB4"/>
  </w:style>
  <w:style w:type="paragraph" w:customStyle="1" w:styleId="03CF2DCC72A74E2DBCCFF5A00E3B4803">
    <w:name w:val="03CF2DCC72A74E2DBCCFF5A00E3B4803"/>
    <w:rsid w:val="00764BB4"/>
  </w:style>
  <w:style w:type="paragraph" w:customStyle="1" w:styleId="C7C09BA127E24ECE8A2DDCA011C376AC">
    <w:name w:val="C7C09BA127E24ECE8A2DDCA011C376AC"/>
    <w:rsid w:val="00764BB4"/>
  </w:style>
  <w:style w:type="paragraph" w:customStyle="1" w:styleId="6931803527EF49CCA797FFCD02B95BE9">
    <w:name w:val="6931803527EF49CCA797FFCD02B95BE9"/>
    <w:rsid w:val="00764BB4"/>
  </w:style>
  <w:style w:type="paragraph" w:customStyle="1" w:styleId="BF090E6C80D44423BC430A1873FFAFC4">
    <w:name w:val="BF090E6C80D44423BC430A1873FFAFC4"/>
    <w:rsid w:val="00764BB4"/>
  </w:style>
  <w:style w:type="paragraph" w:customStyle="1" w:styleId="DD619516CF034AE8BB82094CA51FF4CF">
    <w:name w:val="DD619516CF034AE8BB82094CA51FF4CF"/>
    <w:rsid w:val="00764BB4"/>
  </w:style>
  <w:style w:type="paragraph" w:customStyle="1" w:styleId="F52E6EE5B2DE4BD2985C41A51E625626">
    <w:name w:val="F52E6EE5B2DE4BD2985C41A51E625626"/>
    <w:rsid w:val="00764BB4"/>
  </w:style>
  <w:style w:type="paragraph" w:customStyle="1" w:styleId="FDE772E57BA148B0BE79709B680375FA">
    <w:name w:val="FDE772E57BA148B0BE79709B680375FA"/>
    <w:rsid w:val="00764BB4"/>
  </w:style>
  <w:style w:type="paragraph" w:customStyle="1" w:styleId="6B12E137750446988774754258332EE7">
    <w:name w:val="6B12E137750446988774754258332EE7"/>
    <w:rsid w:val="00764BB4"/>
  </w:style>
  <w:style w:type="paragraph" w:customStyle="1" w:styleId="7805B539EB2D47DBA55F47E2CF95899E">
    <w:name w:val="7805B539EB2D47DBA55F47E2CF95899E"/>
    <w:rsid w:val="00764BB4"/>
  </w:style>
  <w:style w:type="paragraph" w:customStyle="1" w:styleId="AA32CF9395A74048A1DACC32E7060BB1">
    <w:name w:val="AA32CF9395A74048A1DACC32E7060BB1"/>
    <w:rsid w:val="00764BB4"/>
  </w:style>
  <w:style w:type="paragraph" w:customStyle="1" w:styleId="B20C68845EAD4C4B958DC7A9EAA941F6">
    <w:name w:val="B20C68845EAD4C4B958DC7A9EAA941F6"/>
    <w:rsid w:val="00764BB4"/>
  </w:style>
  <w:style w:type="paragraph" w:customStyle="1" w:styleId="E96900D155AF4B4C8DB2B1BFB4466697">
    <w:name w:val="E96900D155AF4B4C8DB2B1BFB4466697"/>
    <w:rsid w:val="00764BB4"/>
  </w:style>
  <w:style w:type="paragraph" w:customStyle="1" w:styleId="D62510DD02B74601A28259EA5E71DC97">
    <w:name w:val="D62510DD02B74601A28259EA5E71DC97"/>
    <w:rsid w:val="00764BB4"/>
  </w:style>
  <w:style w:type="paragraph" w:customStyle="1" w:styleId="8B87631511D744D3B56F7D2E374AAA07">
    <w:name w:val="8B87631511D744D3B56F7D2E374AAA07"/>
    <w:rsid w:val="00764BB4"/>
  </w:style>
  <w:style w:type="paragraph" w:customStyle="1" w:styleId="381AF9FA94B448698AA01673AA6C0BCE">
    <w:name w:val="381AF9FA94B448698AA01673AA6C0BCE"/>
    <w:rsid w:val="00764BB4"/>
  </w:style>
  <w:style w:type="paragraph" w:customStyle="1" w:styleId="A250360B0FC6490F8378FF4DCFE133F2">
    <w:name w:val="A250360B0FC6490F8378FF4DCFE133F2"/>
    <w:rsid w:val="00764BB4"/>
  </w:style>
  <w:style w:type="paragraph" w:customStyle="1" w:styleId="E4F92F79FA7E4E418BEFC527661BA405">
    <w:name w:val="E4F92F79FA7E4E418BEFC527661BA405"/>
    <w:rsid w:val="00764BB4"/>
  </w:style>
  <w:style w:type="paragraph" w:customStyle="1" w:styleId="6882CCAB3D7146FB8780391DE26B6C60">
    <w:name w:val="6882CCAB3D7146FB8780391DE26B6C60"/>
    <w:rsid w:val="00764BB4"/>
  </w:style>
  <w:style w:type="paragraph" w:customStyle="1" w:styleId="F5DB6D73E1C04FF38357791813BDB3D4">
    <w:name w:val="F5DB6D73E1C04FF38357791813BDB3D4"/>
    <w:rsid w:val="00764BB4"/>
  </w:style>
  <w:style w:type="paragraph" w:customStyle="1" w:styleId="1E5AFF1CDBE84302AF7553D60894FDF4">
    <w:name w:val="1E5AFF1CDBE84302AF7553D60894FDF4"/>
    <w:rsid w:val="00764BB4"/>
  </w:style>
  <w:style w:type="paragraph" w:customStyle="1" w:styleId="B27C633FAF9D444EA94BA923A7B75421">
    <w:name w:val="B27C633FAF9D444EA94BA923A7B75421"/>
    <w:rsid w:val="00764BB4"/>
  </w:style>
  <w:style w:type="paragraph" w:customStyle="1" w:styleId="4030302F4AE04A398B136987808569E0">
    <w:name w:val="4030302F4AE04A398B136987808569E0"/>
    <w:rsid w:val="00764BB4"/>
  </w:style>
  <w:style w:type="paragraph" w:customStyle="1" w:styleId="46E6232461714F39B5576DFB162B4B84">
    <w:name w:val="46E6232461714F39B5576DFB162B4B84"/>
    <w:rsid w:val="00764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802B-BF7A-4755-A96C-6CA356C0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34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6</cp:revision>
  <cp:lastPrinted>2022-02-08T20:12:00Z</cp:lastPrinted>
  <dcterms:created xsi:type="dcterms:W3CDTF">2022-02-08T19:40:00Z</dcterms:created>
  <dcterms:modified xsi:type="dcterms:W3CDTF">2022-02-08T20:20:00Z</dcterms:modified>
</cp:coreProperties>
</file>